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576"/>
        <w:gridCol w:w="1265"/>
        <w:gridCol w:w="135"/>
        <w:gridCol w:w="1141"/>
        <w:gridCol w:w="843"/>
        <w:gridCol w:w="490"/>
        <w:gridCol w:w="520"/>
        <w:gridCol w:w="993"/>
        <w:gridCol w:w="160"/>
        <w:gridCol w:w="7"/>
        <w:gridCol w:w="229"/>
        <w:gridCol w:w="879"/>
        <w:gridCol w:w="681"/>
        <w:gridCol w:w="1151"/>
        <w:gridCol w:w="132"/>
      </w:tblGrid>
      <w:tr w:rsidR="009675C3" w:rsidRPr="002A00C3" w14:paraId="69DC9F64" w14:textId="77777777" w:rsidTr="00A7159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65"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183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D790ADF" w:rsidR="009675C3" w:rsidRPr="002A00C3" w:rsidRDefault="00A71599" w:rsidP="00A7159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Study area</w:t>
            </w:r>
          </w:p>
        </w:tc>
      </w:tr>
      <w:tr w:rsidR="009675C3" w:rsidRPr="002A00C3" w14:paraId="69DC9F6F" w14:textId="77777777" w:rsidTr="00A7159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76"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A71599" w:rsidRPr="002A00C3" w14:paraId="69DC9F79" w14:textId="77777777" w:rsidTr="00A7159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A71599" w:rsidRPr="002A00C3" w:rsidRDefault="00A7159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A71599" w:rsidRPr="002A00C3" w:rsidRDefault="00A71599" w:rsidP="00777CD2">
            <w:pPr>
              <w:spacing w:after="0" w:line="240" w:lineRule="auto"/>
              <w:jc w:val="center"/>
              <w:rPr>
                <w:rFonts w:ascii="Calibri" w:eastAsia="Times New Roman" w:hAnsi="Calibri" w:cs="Times New Roman"/>
                <w:b/>
                <w:bCs/>
                <w:color w:val="000000"/>
                <w:sz w:val="16"/>
                <w:szCs w:val="16"/>
                <w:lang w:val="en-GB" w:eastAsia="en-GB"/>
              </w:rPr>
            </w:pPr>
          </w:p>
        </w:tc>
        <w:tc>
          <w:tcPr>
            <w:tcW w:w="157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4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3" w14:textId="1A09F57D"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A71599" w:rsidRPr="002A00C3" w14:paraId="69DC9F84" w14:textId="77777777" w:rsidTr="00A7159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71599" w:rsidRPr="002A00C3" w:rsidRDefault="00A71599" w:rsidP="00B57D80">
            <w:pPr>
              <w:spacing w:after="0" w:line="240" w:lineRule="auto"/>
              <w:rPr>
                <w:rFonts w:ascii="Calibri" w:eastAsia="Times New Roman" w:hAnsi="Calibri" w:cs="Times New Roman"/>
                <w:color w:val="000000"/>
                <w:lang w:val="en-GB" w:eastAsia="en-GB"/>
              </w:rPr>
            </w:pPr>
          </w:p>
        </w:tc>
        <w:tc>
          <w:tcPr>
            <w:tcW w:w="1576"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E3B4E37" w:rsidR="00A71599" w:rsidRPr="002A00C3" w:rsidRDefault="00A71599" w:rsidP="00E75EAB">
            <w:pPr>
              <w:spacing w:after="0" w:line="240" w:lineRule="auto"/>
              <w:jc w:val="center"/>
              <w:rPr>
                <w:rFonts w:ascii="Calibri" w:eastAsia="Times New Roman" w:hAnsi="Calibri" w:cs="Times New Roman"/>
                <w:color w:val="000000"/>
                <w:sz w:val="16"/>
                <w:szCs w:val="16"/>
                <w:lang w:val="en-GB" w:eastAsia="en-GB"/>
              </w:rPr>
            </w:pPr>
          </w:p>
        </w:tc>
        <w:tc>
          <w:tcPr>
            <w:tcW w:w="254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A71599" w:rsidRPr="002A00C3" w:rsidRDefault="00A71599" w:rsidP="00A71599">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07DEBF32" w:rsidR="00A71599" w:rsidRPr="005E5D03" w:rsidRDefault="00A71599" w:rsidP="00E75EAB">
            <w:pPr>
              <w:spacing w:after="0" w:line="240" w:lineRule="auto"/>
              <w:jc w:val="center"/>
              <w:rPr>
                <w:rFonts w:ascii="Calibri" w:eastAsia="Times New Roman" w:hAnsi="Calibri" w:cs="Times New Roman"/>
                <w:color w:val="000000"/>
                <w:sz w:val="16"/>
                <w:szCs w:val="16"/>
                <w:lang w:val="pt-PT"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A71599" w:rsidRPr="005E5D03" w:rsidRDefault="00A71599" w:rsidP="00575349">
            <w:pPr>
              <w:spacing w:after="0" w:line="240" w:lineRule="auto"/>
              <w:jc w:val="center"/>
              <w:rPr>
                <w:rFonts w:ascii="Calibri" w:eastAsia="Times New Roman" w:hAnsi="Calibri" w:cs="Times New Roman"/>
                <w:color w:val="000000"/>
                <w:sz w:val="16"/>
                <w:szCs w:val="16"/>
                <w:lang w:val="pt-PT"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347FB625" w:rsidR="00A71599" w:rsidRPr="005E5D03" w:rsidRDefault="00A71599" w:rsidP="00575349">
            <w:pPr>
              <w:spacing w:after="0" w:line="240" w:lineRule="auto"/>
              <w:jc w:val="center"/>
              <w:rPr>
                <w:rFonts w:ascii="Calibri" w:eastAsia="Times New Roman" w:hAnsi="Calibri" w:cs="Times New Roman"/>
                <w:color w:val="000000"/>
                <w:sz w:val="16"/>
                <w:szCs w:val="16"/>
                <w:lang w:val="pt-PT" w:eastAsia="en-GB"/>
              </w:rPr>
            </w:pPr>
          </w:p>
        </w:tc>
      </w:tr>
      <w:tr w:rsidR="00A71599" w:rsidRPr="002A00C3" w14:paraId="69DC9F8E" w14:textId="77777777" w:rsidTr="00A7159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D87F99E" w:rsidR="00A71599" w:rsidRPr="002A00C3" w:rsidRDefault="00A71599"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A71599" w:rsidRPr="002A00C3" w:rsidRDefault="00A71599"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4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8" w14:textId="6B97C704"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w:t>
            </w:r>
            <w:r w:rsidRPr="002A00C3">
              <w:rPr>
                <w:rFonts w:ascii="Calibri" w:eastAsia="Times New Roman" w:hAnsi="Calibri" w:cs="Times New Roman"/>
                <w:b/>
                <w:bCs/>
                <w:color w:val="000000"/>
                <w:sz w:val="16"/>
                <w:szCs w:val="16"/>
                <w:lang w:val="en-GB" w:eastAsia="en-GB"/>
              </w:rPr>
              <w:t>aculty/ Department</w:t>
            </w:r>
          </w:p>
        </w:tc>
        <w:tc>
          <w:tcPr>
            <w:tcW w:w="185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0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A71599" w:rsidRPr="002A00C3" w:rsidRDefault="00A71599"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75349" w:rsidRPr="002A00C3" w14:paraId="69DC9F99" w14:textId="77777777" w:rsidTr="00A7159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5349" w:rsidRPr="002A00C3" w:rsidRDefault="00575349" w:rsidP="00575349">
            <w:pPr>
              <w:spacing w:after="0" w:line="240" w:lineRule="auto"/>
              <w:rPr>
                <w:rFonts w:ascii="Calibri" w:eastAsia="Times New Roman" w:hAnsi="Calibri" w:cs="Times New Roman"/>
                <w:color w:val="000000"/>
                <w:lang w:val="en-GB" w:eastAsia="en-GB"/>
              </w:rPr>
            </w:pPr>
          </w:p>
        </w:tc>
        <w:tc>
          <w:tcPr>
            <w:tcW w:w="1576"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56BF005D" w:rsidR="00575349" w:rsidRPr="002A00C3" w:rsidRDefault="00575349" w:rsidP="005753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dos Açores</w:t>
            </w:r>
          </w:p>
        </w:tc>
        <w:tc>
          <w:tcPr>
            <w:tcW w:w="254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575349" w:rsidRPr="002A00C3" w:rsidRDefault="00575349" w:rsidP="00575349">
            <w:pPr>
              <w:spacing w:after="0" w:line="240" w:lineRule="auto"/>
              <w:jc w:val="center"/>
              <w:rPr>
                <w:rFonts w:ascii="Calibri" w:eastAsia="Times New Roman" w:hAnsi="Calibri" w:cs="Times New Roman"/>
                <w:color w:val="000000"/>
                <w:sz w:val="16"/>
                <w:szCs w:val="16"/>
                <w:lang w:val="en-GB" w:eastAsia="en-GB"/>
              </w:rPr>
            </w:pPr>
          </w:p>
        </w:tc>
        <w:tc>
          <w:tcPr>
            <w:tcW w:w="1853" w:type="dxa"/>
            <w:gridSpan w:val="3"/>
            <w:tcBorders>
              <w:top w:val="single" w:sz="8" w:space="0" w:color="auto"/>
              <w:left w:val="nil"/>
              <w:bottom w:val="double" w:sz="6" w:space="0" w:color="auto"/>
              <w:right w:val="single" w:sz="8" w:space="0" w:color="auto"/>
            </w:tcBorders>
            <w:shd w:val="clear" w:color="auto" w:fill="auto"/>
            <w:noWrap/>
            <w:vAlign w:val="bottom"/>
            <w:hideMark/>
          </w:tcPr>
          <w:p w14:paraId="4CF9E3FF" w14:textId="77777777" w:rsidR="00575349" w:rsidRPr="005E5D03" w:rsidRDefault="00575349" w:rsidP="00575349">
            <w:pPr>
              <w:spacing w:after="0" w:line="240" w:lineRule="auto"/>
              <w:jc w:val="center"/>
              <w:rPr>
                <w:rFonts w:ascii="Calibri" w:eastAsia="Times New Roman" w:hAnsi="Calibri" w:cs="Times New Roman"/>
                <w:color w:val="000000"/>
                <w:sz w:val="16"/>
                <w:szCs w:val="16"/>
                <w:lang w:val="pt-PT" w:eastAsia="en-GB"/>
              </w:rPr>
            </w:pPr>
            <w:r w:rsidRPr="005E5D03">
              <w:rPr>
                <w:rFonts w:ascii="Calibri" w:eastAsia="Times New Roman" w:hAnsi="Calibri" w:cs="Times New Roman"/>
                <w:color w:val="000000"/>
                <w:sz w:val="16"/>
                <w:szCs w:val="16"/>
                <w:lang w:val="pt-PT" w:eastAsia="en-GB"/>
              </w:rPr>
              <w:t>External Relations Office</w:t>
            </w:r>
          </w:p>
          <w:p w14:paraId="29AC8BF9" w14:textId="77777777" w:rsidR="00575349" w:rsidRPr="005E5D03" w:rsidRDefault="00575349" w:rsidP="00575349">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Rua da Mãe de Deus</w:t>
            </w:r>
          </w:p>
          <w:p w14:paraId="69DC9F95" w14:textId="5B829D3B" w:rsidR="00575349" w:rsidRPr="002A00C3" w:rsidRDefault="00575349" w:rsidP="005753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9500-321</w:t>
            </w:r>
            <w:r w:rsidRPr="005E5D03">
              <w:rPr>
                <w:rFonts w:ascii="Calibri" w:eastAsia="Times New Roman" w:hAnsi="Calibri" w:cs="Times New Roman"/>
                <w:color w:val="000000"/>
                <w:sz w:val="16"/>
                <w:szCs w:val="16"/>
                <w:lang w:val="pt-PT" w:eastAsia="en-GB"/>
              </w:rPr>
              <w:t xml:space="preserve"> Ponta Delgada</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3CD6CF1A" w14:textId="77777777" w:rsidR="00575349" w:rsidRDefault="00575349" w:rsidP="00575349">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p w14:paraId="69DC9F96" w14:textId="0078B416" w:rsidR="00575349" w:rsidRPr="002A00C3" w:rsidRDefault="00575349" w:rsidP="00575349">
            <w:pPr>
              <w:spacing w:after="0" w:line="240" w:lineRule="auto"/>
              <w:jc w:val="center"/>
              <w:rPr>
                <w:rFonts w:ascii="Calibri" w:eastAsia="Times New Roman" w:hAnsi="Calibri" w:cs="Times New Roman"/>
                <w:color w:val="000000"/>
                <w:sz w:val="16"/>
                <w:szCs w:val="16"/>
                <w:lang w:val="en-GB" w:eastAsia="en-GB"/>
              </w:rPr>
            </w:pPr>
          </w:p>
        </w:tc>
        <w:tc>
          <w:tcPr>
            <w:tcW w:w="3107" w:type="dxa"/>
            <w:gridSpan w:val="6"/>
            <w:tcBorders>
              <w:top w:val="single" w:sz="8" w:space="0" w:color="auto"/>
              <w:left w:val="nil"/>
              <w:bottom w:val="double" w:sz="6" w:space="0" w:color="auto"/>
              <w:right w:val="double" w:sz="6" w:space="0" w:color="auto"/>
            </w:tcBorders>
            <w:shd w:val="clear" w:color="auto" w:fill="auto"/>
            <w:noWrap/>
            <w:vAlign w:val="bottom"/>
            <w:hideMark/>
          </w:tcPr>
          <w:p w14:paraId="17D3FD27" w14:textId="77777777" w:rsidR="00575349" w:rsidRDefault="00575349" w:rsidP="00575349">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Graça Pinheiro Cavaco</w:t>
            </w:r>
          </w:p>
          <w:p w14:paraId="3AA37971" w14:textId="77777777" w:rsidR="00575349" w:rsidRDefault="00F57E33" w:rsidP="00575349">
            <w:pPr>
              <w:spacing w:after="0" w:line="240" w:lineRule="auto"/>
              <w:jc w:val="center"/>
              <w:rPr>
                <w:rFonts w:ascii="Calibri" w:eastAsia="Times New Roman" w:hAnsi="Calibri" w:cs="Times New Roman"/>
                <w:color w:val="000000"/>
                <w:sz w:val="16"/>
                <w:szCs w:val="16"/>
                <w:lang w:val="pt-PT" w:eastAsia="en-GB"/>
              </w:rPr>
            </w:pPr>
            <w:hyperlink r:id="rId12" w:history="1">
              <w:r w:rsidR="00575349" w:rsidRPr="005E306C">
                <w:rPr>
                  <w:rStyle w:val="Hiperligao"/>
                  <w:rFonts w:ascii="Calibri" w:eastAsia="Times New Roman" w:hAnsi="Calibri" w:cs="Times New Roman"/>
                  <w:sz w:val="16"/>
                  <w:szCs w:val="16"/>
                  <w:lang w:val="pt-PT" w:eastAsia="en-GB"/>
                </w:rPr>
                <w:t>reitoria.gre@uac.pt</w:t>
              </w:r>
            </w:hyperlink>
          </w:p>
          <w:p w14:paraId="69DC9F97" w14:textId="31A16B7D" w:rsidR="00575349" w:rsidRPr="002A00C3" w:rsidRDefault="00575349" w:rsidP="00575349">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A71599">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576"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74"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A71599">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76"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74"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A71599">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74"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A71599">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76"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74"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A7159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76"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74"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A7159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576"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74"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A7159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76"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74"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A71599">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576"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74"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A7159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576"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74"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A71599">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576"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400"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Yu Gothic UI"/>
                  <w14:uncheckedState w14:val="2610" w14:font="Yu Gothic UI"/>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Yu Gothic UI"/>
                  <w14:uncheckedState w14:val="2610" w14:font="Yu Gothic UI"/>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67014DEA" w:rsidR="002E3D29" w:rsidRPr="002A00C3" w:rsidRDefault="00577BFD"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1D" w14:textId="77777777" w:rsidR="00D65D86" w:rsidRPr="002A00C3" w:rsidRDefault="00D65D86" w:rsidP="00B57D80">
      <w:pPr>
        <w:spacing w:after="0"/>
        <w:rPr>
          <w:lang w:val="en-GB"/>
        </w:rPr>
      </w:pPr>
    </w:p>
    <w:p w14:paraId="129C9885" w14:textId="279A9329" w:rsidR="00D363A9" w:rsidRPr="009A1036" w:rsidRDefault="006D3CA9" w:rsidP="003D3654">
      <w:pPr>
        <w:rPr>
          <w:lang w:val="en-GB"/>
        </w:rPr>
      </w:pPr>
      <w:r w:rsidRPr="002A00C3">
        <w:rPr>
          <w:lang w:val="en-GB"/>
        </w:rPr>
        <w:br w:type="page"/>
      </w: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A71599" w:rsidRPr="00114066" w:rsidRDefault="00A71599"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0F152" w14:textId="77777777" w:rsidR="003372B0" w:rsidRDefault="003372B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28B852A" w:rsidR="00774BD5" w:rsidRDefault="00774BD5">
        <w:pPr>
          <w:pStyle w:val="Rodap"/>
          <w:jc w:val="center"/>
        </w:pPr>
        <w:r>
          <w:fldChar w:fldCharType="begin"/>
        </w:r>
        <w:r>
          <w:instrText xml:space="preserve"> PAGE   \* MERGEFORMAT </w:instrText>
        </w:r>
        <w:r>
          <w:fldChar w:fldCharType="separate"/>
        </w:r>
        <w:r w:rsidR="00F57E33">
          <w:rPr>
            <w:noProof/>
          </w:rPr>
          <w:t>1</w:t>
        </w:r>
        <w:r>
          <w:rPr>
            <w:noProof/>
          </w:rPr>
          <w:fldChar w:fldCharType="end"/>
        </w:r>
      </w:p>
    </w:sdtContent>
  </w:sdt>
  <w:p w14:paraId="1FA71B8D" w14:textId="703D5363" w:rsidR="00774BD5" w:rsidRDefault="00774BD5" w:rsidP="00A24849">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84AE3" w14:textId="77777777" w:rsidR="003372B0" w:rsidRDefault="003372B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94AF" w14:textId="77777777" w:rsidR="003372B0" w:rsidRDefault="003372B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6DA7C03" w:rsidR="00774BD5" w:rsidRDefault="00F57E33" w:rsidP="00EA1091">
    <w:pPr>
      <w:pStyle w:val="Cabealho"/>
      <w:tabs>
        <w:tab w:val="left" w:pos="567"/>
        <w:tab w:val="left" w:pos="2127"/>
        <w:tab w:val="center" w:pos="5670"/>
      </w:tabs>
    </w:pPr>
    <w:r w:rsidRPr="00A04811">
      <w:rPr>
        <w:noProof/>
        <w:lang w:val="pt-PT" w:eastAsia="pt-PT"/>
      </w:rPr>
      <mc:AlternateContent>
        <mc:Choice Requires="wps">
          <w:drawing>
            <wp:anchor distT="0" distB="0" distL="114300" distR="114300" simplePos="0" relativeHeight="251666432" behindDoc="0" locked="0" layoutInCell="1" allowOverlap="1" wp14:anchorId="5F9CB665" wp14:editId="0A6A3387">
              <wp:simplePos x="0" y="0"/>
              <wp:positionH relativeFrom="column">
                <wp:posOffset>2386330</wp:posOffset>
              </wp:positionH>
              <wp:positionV relativeFrom="paragraph">
                <wp:posOffset>-93346</wp:posOffset>
              </wp:positionV>
              <wp:extent cx="3228975" cy="10001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B573571" w14:textId="49E621F5" w:rsidR="00474762"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3372B0">
                            <w:rPr>
                              <w:rFonts w:cstheme="minorHAnsi"/>
                              <w:b/>
                              <w:color w:val="003CB4"/>
                              <w:sz w:val="28"/>
                              <w:szCs w:val="28"/>
                              <w:lang w:val="en-GB"/>
                            </w:rPr>
                            <w:t>ment for Studies</w:t>
                          </w:r>
                        </w:p>
                        <w:p w14:paraId="1CB18F58" w14:textId="10E657FD" w:rsidR="003372B0" w:rsidRPr="000B0109" w:rsidRDefault="00EA1091" w:rsidP="00784E7F">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SANTANDER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margin-left:187.9pt;margin-top:-7.35pt;width:254.25pt;height:7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vJtgIAALo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0B573571" w14:textId="49E621F5" w:rsidR="00474762"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3372B0">
                      <w:rPr>
                        <w:rFonts w:cstheme="minorHAnsi"/>
                        <w:b/>
                        <w:color w:val="003CB4"/>
                        <w:sz w:val="28"/>
                        <w:szCs w:val="28"/>
                        <w:lang w:val="en-GB"/>
                      </w:rPr>
                      <w:t>ment for Studies</w:t>
                    </w:r>
                  </w:p>
                  <w:p w14:paraId="1CB18F58" w14:textId="10E657FD" w:rsidR="003372B0" w:rsidRPr="000B0109" w:rsidRDefault="00EA1091" w:rsidP="00784E7F">
                    <w:pPr>
                      <w:tabs>
                        <w:tab w:val="left" w:pos="3119"/>
                      </w:tabs>
                      <w:spacing w:after="0"/>
                      <w:jc w:val="center"/>
                      <w:rPr>
                        <w:rFonts w:ascii="Verdana" w:hAnsi="Verdana"/>
                        <w:b/>
                        <w:i/>
                        <w:color w:val="003CB4"/>
                        <w:sz w:val="14"/>
                        <w:szCs w:val="16"/>
                        <w:lang w:val="en-GB"/>
                      </w:rPr>
                    </w:pPr>
                    <w:r>
                      <w:rPr>
                        <w:rFonts w:cstheme="minorHAnsi"/>
                        <w:b/>
                        <w:color w:val="003CB4"/>
                        <w:sz w:val="28"/>
                        <w:szCs w:val="28"/>
                        <w:lang w:val="en-GB"/>
                      </w:rPr>
                      <w:t>SANTANDER</w:t>
                    </w:r>
                  </w:p>
                </w:txbxContent>
              </v:textbox>
            </v:shape>
          </w:pict>
        </mc:Fallback>
      </mc:AlternateContent>
    </w:r>
    <w:r w:rsidR="00EA1091" w:rsidRPr="00A04811">
      <w:rPr>
        <w:noProof/>
        <w:lang w:val="pt-PT" w:eastAsia="pt-PT"/>
      </w:rPr>
      <mc:AlternateContent>
        <mc:Choice Requires="wps">
          <w:drawing>
            <wp:anchor distT="0" distB="0" distL="114300" distR="114300" simplePos="0" relativeHeight="251663360" behindDoc="0" locked="0" layoutInCell="1" allowOverlap="1" wp14:anchorId="69DCA201" wp14:editId="0DE6832D">
              <wp:simplePos x="0" y="0"/>
              <wp:positionH relativeFrom="column">
                <wp:posOffset>5396230</wp:posOffset>
              </wp:positionH>
              <wp:positionV relativeFrom="paragraph">
                <wp:posOffset>68580</wp:posOffset>
              </wp:positionV>
              <wp:extent cx="1711960" cy="590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bookmarkStart w:id="0" w:name="_GoBack"/>
                        </w:p>
                        <w:bookmarkEnd w:id="0"/>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margin-left:424.9pt;margin-top:5.4pt;width:134.8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spy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bookmarkStart w:id="1" w:name="_GoBack"/>
                  </w:p>
                  <w:bookmarkEnd w:id="1"/>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A24849">
      <w:tab/>
    </w:r>
    <w:r w:rsidR="00A24849">
      <w:rPr>
        <w:noProof/>
        <w:lang w:val="pt-PT" w:eastAsia="pt-PT"/>
      </w:rPr>
      <w:drawing>
        <wp:inline distT="0" distB="0" distL="0" distR="0" wp14:anchorId="7DB78985" wp14:editId="705DB431">
          <wp:extent cx="789461" cy="7810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ac_redondo_fundobran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68" cy="793918"/>
                  </a:xfrm>
                  <a:prstGeom prst="rect">
                    <a:avLst/>
                  </a:prstGeom>
                </pic:spPr>
              </pic:pic>
            </a:graphicData>
          </a:graphic>
        </wp:inline>
      </w:drawing>
    </w:r>
    <w:r w:rsidR="00A24849">
      <w:tab/>
    </w:r>
    <w:r w:rsidR="00EA1091">
      <w:rPr>
        <w:noProof/>
        <w:lang w:val="pt-PT" w:eastAsia="pt-PT"/>
      </w:rPr>
      <w:drawing>
        <wp:inline distT="0" distB="0" distL="0" distR="0" wp14:anchorId="2A0E6CF7" wp14:editId="793CF257">
          <wp:extent cx="1279941" cy="904875"/>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_BECAS_IBERO-AMERICANAS_PORTUGUES_NEGATIVO_VERTIC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6614" cy="9095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02F"/>
    <w:rsid w:val="003027C2"/>
    <w:rsid w:val="0030397D"/>
    <w:rsid w:val="00306148"/>
    <w:rsid w:val="0030662F"/>
    <w:rsid w:val="00320D9D"/>
    <w:rsid w:val="003239B8"/>
    <w:rsid w:val="003252E6"/>
    <w:rsid w:val="00326105"/>
    <w:rsid w:val="00335274"/>
    <w:rsid w:val="003372B0"/>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D365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262"/>
    <w:rsid w:val="00555A2A"/>
    <w:rsid w:val="00556748"/>
    <w:rsid w:val="00561426"/>
    <w:rsid w:val="00562EB0"/>
    <w:rsid w:val="00565559"/>
    <w:rsid w:val="00575349"/>
    <w:rsid w:val="00577BFD"/>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E5D03"/>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FD6"/>
    <w:rsid w:val="006C5A54"/>
    <w:rsid w:val="006C5DFA"/>
    <w:rsid w:val="006C68B3"/>
    <w:rsid w:val="006D0130"/>
    <w:rsid w:val="006D1EFD"/>
    <w:rsid w:val="006D2DD7"/>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7F"/>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84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59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091"/>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E33"/>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9DC9F5B"/>
  <w15:docId w15:val="{A022F92C-E986-4138-94C7-9EA797B6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itoria.gre@uac.p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FIELD type="EntityFields" label="Número Aluno" source-type="EntityFields">
        <TAG><![CDATA[#NOVOREGISTO:ENTIDADE:Número Aluno#]]></TAG>
        <VALUE><![CDATA[#NOVOREGISTO:ENTIDADE:Número Aluno#]]></VALUE>
        <XPATH><![CDATA[/CARD/ENTITIES/ENTITY[TYPE='P']/PROPERTIES/PROPERTY[NAME='Número Aluno']/VALUE]]></XPATH>
      </FIELD>
      <FIELD type="EntityFields" label="BI" source-type="EntityFields">
        <TAG><![CDATA[#NOVOREGISTO:ENTIDADE:BI#]]></TAG>
        <VALUE><![CDATA[#NOVOREGISTO:ENTIDADE:BI#]]></VALUE>
        <XPATH><![CDATA[/CARD/ENTITIES/ENTITY[TYPE='P']/PROPERTIES/PROPERTY[NAME='BI']/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ampus" source-type="AdditionalFields">
        <TAG><![CDATA[#NOVOREGISTO:CA:Campus#]]></TAG>
        <VALUE><![CDATA[#NOVOREGISTO:CA:Campus#]]></VALUE>
        <XPATH><![CDATA[/CARD/FIELDS/FIELD[FIELD='Campus']/VALUE]]></XPATH>
      </FIELD>
      <FIELD type="AdditionalFields" label="N_BI" source-type="AdditionalFields">
        <TAG><![CDATA[#NOVOREGISTO:CA:N_BI#]]></TAG>
        <VALUE><![CDATA[#NOVOREGISTO:CA:N_BI#]]></VALUE>
        <XPATH><![CDATA[/CARD/FIELDS/FIELD[FIELD='N_BI']/VALUE]]></XPATH>
      </FIELD>
      <FIELD type="AdditionalFields" label="N_Aluno" source-type="AdditionalFields">
        <TAG><![CDATA[#NOVOREGISTO:CA:N_Aluno#]]></TAG>
        <VALUE><![CDATA[#NOVOREGISTO:CA:N_Aluno#]]></VALUE>
        <XPATH><![CDATA[/CARD/FIELDS/FIELD[FIELD='N_Aluno']/VALUE]]></XPATH>
      </FIELD>
      <FIELD type="AdditionalFields" label="Nome" source-type="AdditionalFields">
        <TAG><![CDATA[#NOVOREGISTO:CA:Nome#]]></TAG>
        <VALUE><![CDATA[#NOVOREGISTO:CA:Nome#]]></VALUE>
        <XPATH><![CDATA[/CARD/FIELDS/FIELD[FIELD='Nome']/VALUE]]></XPATH>
      </FIELD>
      <FIELD type="AdditionalFields" label="Contribuinte" source-type="AdditionalFields">
        <TAG><![CDATA[#NOVOREGISTO:CA:Contribuinte#]]></TAG>
        <VALUE><![CDATA[#NOVOREGISTO:CA:Contribuinte#]]></VALUE>
        <XPATH><![CDATA[/CARD/FIELDS/FIELD[FIELD='Contribuinte']/VALUE]]></XPATH>
      </FIELD>
      <FIELD type="AdditionalFields" label="Morada" source-type="AdditionalFields">
        <TAG><![CDATA[#NOVOREGISTO:CA:Morada#]]></TAG>
        <VALUE><![CDATA[#NOVOREGISTO:CA:Morada#]]></VALUE>
        <XPATH><![CDATA[/CARD/FIELDS/FIELD[FIELD='Morada']/VALUE]]></XPATH>
      </FIELD>
      <FIELD type="AdditionalFields" label="CodPostal" source-type="AdditionalFields">
        <TAG><![CDATA[#NOVOREGISTO:CA:CodPostal#]]></TAG>
        <VALUE><![CDATA[#NOVOREGISTO:CA:CodPostal#]]></VALUE>
        <XPATH><![CDATA[/CARD/FIELDS/FIELD[FIELD='CodPostal']/VALUE]]></XPATH>
      </FIELD>
      <FIELD type="AdditionalFields" label="Telemovel" source-type="AdditionalFields">
        <TAG><![CDATA[#NOVOREGISTO:CA:Telemovel#]]></TAG>
        <VALUE><![CDATA[#NOVOREGISTO:CA:Telemovel#]]></VALUE>
        <XPATH><![CDATA[/CARD/FIELDS/FIELD[FIELD='Telemovel']/VALUE]]></XPATH>
      </FIELD>
      <FIELD type="AdditionalFields" label="Email" source-type="AdditionalFields">
        <TAG><![CDATA[#NOVOREGISTO:CA:Email#]]></TAG>
        <VALUE><![CDATA[#NOVOREGISTO:CA:Email#]]></VALUE>
        <XPATH><![CDATA[/CARD/FIELDS/FIELD[FIELD='Email']/VALUE]]></XPATH>
      </FIELD>
      <FIELD type="AdditionalFields" label="pcontacto" source-type="AdditionalFields">
        <TAG><![CDATA[#NOVOREGISTO:CA:pcontacto#]]></TAG>
        <VALUE><![CDATA[#NOVOREGISTO:CA:pcontacto#]]></VALUE>
        <XPATH><![CDATA[/CARD/FIELDS/FIELD[FIELD='pcontacto']/VALUE]]></XPATH>
      </FIELD>
      <FIELD type="AdditionalFields" label="NumeroMec" source-type="AdditionalFields">
        <TAG><![CDATA[#NOVOREGISTO:CA:NumeroMec#]]></TAG>
        <VALUE><![CDATA[#NOVOREGISTO:CA:NumeroMec#]]></VALUE>
        <XPATH><![CDATA[/CARD/FIELDS/FIELD[FIELD='NumeroMec']/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5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</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FIELD type="EntityFields" label="Número Aluno" source-type="EntityFields">
        <TAG><![CDATA[#PRIMEIROREGISTO:ENTIDADE:Número Aluno#]]></TAG>
        <VALUE><![CDATA[#PRIMEIROREGISTO:ENTIDADE:Número Aluno#]]></VALUE>
        <XPATH><![CDATA[/CARD/ENTITIES/ENTITY[TYPE='P']/PROPERTIES/PROPERTY[NAME='Número Aluno']/VALUE]]></XPATH>
      </FIELD>
      <FIELD type="EntityFields" label="BI" source-type="EntityFields">
        <TAG><![CDATA[#PRIMEIROREGISTO:ENTIDADE:BI#]]></TAG>
        <VALUE><![CDATA[#PRIMEIROREGISTO:ENTIDADE:BI#]]></VALUE>
        <XPATH><![CDATA[/CARD/ENTITIES/ENTITY[TYPE='P']/PROPERTIES/PROPERTY[NAME='BI']/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ampus" source-type="AdditionalFields">
        <TAG><![CDATA[#PRIMEIROREGISTO:CA:Campus#]]></TAG>
        <VALUE><![CDATA[#PRIMEIROREGISTO:CA:Campus#]]></VALUE>
        <XPATH><![CDATA[/CARD/FIELDS/FIELD[NAME='Campus']/VALUE]]></XPATH>
      </FIELD>
      <FIELD type="AdditionalFields" label="N_BI" source-type="AdditionalFields">
        <TAG><![CDATA[#PRIMEIROREGISTO:CA:N_BI#]]></TAG>
        <VALUE><![CDATA[#PRIMEIROREGISTO:CA:N_BI#]]></VALUE>
        <XPATH><![CDATA[/CARD/FIELDS/FIELD[NAME='N_BI']/VALUE]]></XPATH>
      </FIELD>
      <FIELD type="AdditionalFields" label="N_Aluno" source-type="AdditionalFields">
        <TAG><![CDATA[#PRIMEIROREGISTO:CA:N_Aluno#]]></TAG>
        <VALUE><![CDATA[#PRIMEIROREGISTO:CA:N_Aluno#]]></VALUE>
        <XPATH><![CDATA[/CARD/FIELDS/FIELD[NAME='N_Aluno']/VALUE]]></XPATH>
      </FIELD>
      <FIELD type="AdditionalFields" label="Nome" source-type="AdditionalFields">
        <TAG><![CDATA[#PRIMEIROREGISTO:CA:Nome#]]></TAG>
        <VALUE><![CDATA[#PRIMEIROREGISTO:CA:Nome#]]></VALUE>
        <XPATH><![CDATA[/CARD/FIELDS/FIELD[NAME='Nome']/VALUE]]></XPATH>
      </FIELD>
      <FIELD type="AdditionalFields" label="Contribuinte" source-type="AdditionalFields">
        <TAG><![CDATA[#PRIMEIROREGISTO:CA:Contribuinte#]]></TAG>
        <VALUE><![CDATA[#PRIMEIROREGISTO:CA:Contribuinte#]]></VALUE>
        <XPATH><![CDATA[/CARD/FIELDS/FIELD[NAME='Contribuinte']/VALUE]]></XPATH>
      </FIELD>
      <FIELD type="AdditionalFields" label="Morada" source-type="AdditionalFields">
        <TAG><![CDATA[#PRIMEIROREGISTO:CA:Morada#]]></TAG>
        <VALUE><![CDATA[#PRIMEIROREGISTO:CA:Morada#]]></VALUE>
        <XPATH><![CDATA[/CARD/FIELDS/FIELD[NAME='Morada']/VALUE]]></XPATH>
      </FIELD>
      <FIELD type="AdditionalFields" label="CodPostal" source-type="AdditionalFields">
        <TAG><![CDATA[#PRIMEIROREGISTO:CA:CodPostal#]]></TAG>
        <VALUE><![CDATA[#PRIMEIROREGISTO:CA:CodPostal#]]></VALUE>
        <XPATH><![CDATA[/CARD/FIELDS/FIELD[NAME='CodPostal']/VALUE]]></XPATH>
      </FIELD>
      <FIELD type="AdditionalFields" label="Telemovel" source-type="AdditionalFields">
        <TAG><![CDATA[#PRIMEIROREGISTO:CA:Telemovel#]]></TAG>
        <VALUE><![CDATA[#PRIMEIROREGISTO:CA:Telemovel#]]></VALUE>
        <XPATH><![CDATA[/CARD/FIELDS/FIELD[NAME='Telemovel']/VALUE]]></XPATH>
      </FIELD>
      <FIELD type="AdditionalFields" label="Email" source-type="AdditionalFields">
        <TAG><![CDATA[#PRIMEIROREGISTO:CA:Email#]]></TAG>
        <VALUE><![CDATA[#PRIMEIROREGISTO:CA:Email#]]></VALUE>
        <XPATH><![CDATA[/CARD/FIELDS/FIELD[NAME='Email']/VALUE]]></XPATH>
      </FIELD>
      <FIELD type="AdditionalFields" label="pcontacto" source-type="AdditionalFields">
        <TAG><![CDATA[#PRIMEIROREGISTO:CA:pcontacto#]]></TAG>
        <VALUE><![CDATA[#PRIMEIROREGISTO:CA:pcontacto#]]></VALUE>
        <XPATH><![CDATA[/CARD/FIELDS/FIELD[NAME='pcontacto']/VALUE]]></XPATH>
      </FIELD>
      <FIELD type="AdditionalFields" label="NumeroMec" source-type="AdditionalFields">
        <TAG><![CDATA[#PRIMEIROREGISTO:CA:NumeroMec#]]></TAG>
        <VALUE><![CDATA[#PRIMEIROREGISTO:CA:NumeroMec#]]></VALUE>
        <XPATH><![CDATA[/CARD/FIELDS/FIELD[NAME='NumeroMec']/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ampus" source-type="AdditionalFields">
        <TAG><![CDATA[#PRIMEIROPROCESSO:CA:Campus#]]></TAG>
        <VALUE><![CDATA[#PRIMEIROPROCESSO:CA:Campus#]]></VALUE>
        <XPATH><![CDATA[/CARD/FIELDS/FIELD[NAME='Campus']/VALUE]]></XPATH>
      </FIELD>
      <FIELD type="AdditionalFields" label="N_BI" source-type="AdditionalFields">
        <TAG><![CDATA[#PRIMEIROPROCESSO:CA:N_BI#]]></TAG>
        <VALUE><![CDATA[#PRIMEIROPROCESSO:CA:N_BI#]]></VALUE>
        <XPATH><![CDATA[/CARD/FIELDS/FIELD[NAME='N_BI']/VALUE]]></XPATH>
      </FIELD>
      <FIELD type="AdditionalFields" label="N_Aluno" source-type="AdditionalFields">
        <TAG><![CDATA[#PRIMEIROPROCESSO:CA:N_Aluno#]]></TAG>
        <VALUE><![CDATA[#PRIMEIROPROCESSO:CA:N_Aluno#]]></VALUE>
        <XPATH><![CDATA[/CARD/FIELDS/FIELD[NAME='N_Aluno']/VALUE]]></XPATH>
      </FIELD>
      <FIELD type="AdditionalFields" label="Nome" source-type="AdditionalFields">
        <TAG><![CDATA[#PRIMEIROPROCESSO:CA:Nome#]]></TAG>
        <VALUE><![CDATA[#PRIMEIROPROCESSO:CA:Nome#]]></VALUE>
        <XPATH><![CDATA[/CARD/FIELDS/FIELD[NAME='Nome']/VALUE]]></XPATH>
      </FIELD>
      <FIELD type="AdditionalFields" label="Contribuinte" source-type="AdditionalFields">
        <TAG><![CDATA[#PRIMEIROPROCESSO:CA:Contribuinte#]]></TAG>
        <VALUE><![CDATA[#PRIMEIROPROCESSO:CA:Contribuinte#]]></VALUE>
        <XPATH><![CDATA[/CARD/FIELDS/FIELD[NAME='Contribuinte']/VALUE]]></XPATH>
      </FIELD>
      <FIELD type="AdditionalFields" label="Morada" source-type="AdditionalFields">
        <TAG><![CDATA[#PRIMEIROPROCESSO:CA:Morada#]]></TAG>
        <VALUE><![CDATA[#PRIMEIROPROCESSO:CA:Morada#]]></VALUE>
        <XPATH><![CDATA[/CARD/FIELDS/FIELD[NAME='Morada']/VALUE]]></XPATH>
      </FIELD>
      <FIELD type="AdditionalFields" label="CodPostal" source-type="AdditionalFields">
        <TAG><![CDATA[#PRIMEIROPROCESSO:CA:CodPostal#]]></TAG>
        <VALUE><![CDATA[#PRIMEIROPROCESSO:CA:CodPostal#]]></VALUE>
        <XPATH><![CDATA[/CARD/FIELDS/FIELD[NAME='CodPostal']/VALUE]]></XPATH>
      </FIELD>
      <FIELD type="AdditionalFields" label="Telemovel" source-type="AdditionalFields">
        <TAG><![CDATA[#PRIMEIROPROCESSO:CA:Telemovel#]]></TAG>
        <VALUE><![CDATA[#PRIMEIROPROCESSO:CA:Telemovel#]]></VALUE>
        <XPATH><![CDATA[/CARD/FIELDS/FIELD[NAME='Telemovel']/VALUE]]></XPATH>
      </FIELD>
      <FIELD type="AdditionalFields" label="Email" source-type="AdditionalFields">
        <TAG><![CDATA[#PRIMEIROPROCESSO:CA:Email#]]></TAG>
        <VALUE><![CDATA[#PRIMEIROPROCESSO:CA:Email#]]></VALUE>
        <XPATH><![CDATA[/CARD/FIELDS/FIELD[NAME='Email']/VALUE]]></XPATH>
      </FIELD>
      <FIELD type="AdditionalFields" label="pcontacto" source-type="AdditionalFields">
        <TAG><![CDATA[#PRIMEIROPROCESSO:CA:pcontacto#]]></TAG>
        <VALUE><![CDATA[#PRIMEIROPROCESSO:CA:pcontacto#]]></VALUE>
        <XPATH><![CDATA[/CARD/FIELDS/FIELD[NAME='pcontacto']/VALUE]]></XPATH>
      </FIELD>
      <FIELD type="AdditionalFields" label="NumeroMec" source-type="AdditionalFields">
        <TAG><![CDATA[#PRIMEIROPROCESSO:CA:NumeroMec#]]></TAG>
        <VALUE><![CDATA[#PRIMEIROPROCESSO:CA:NumeroMec#]]></VALUE>
        <XPATH><![CDATA[/CARD/FIELDS/FIELD[NAME='NumeroMec']/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LSURBVHhe7Zjbqh1JsgT7/3+6h4IyCIzwysjUVks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</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Nome extenso" source-type="EntityFields">
        <TAG><![CDATA[#REGISTO:ENTIDADE:Nome extenso#]]></TAG>
        <VALUE><![CDATA[Nome extenso]]></VALUE>
        <XPATH><![CDATA[/CARD/ENTITIES/ENTITY[TYPE='P']/PROPERTIES/PROPERTY[NAME='Nome extens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FIELD type="EntityFields" label="Número Aluno" source-type="EntityFields">
        <TAG><![CDATA[#REGISTO:ENTIDADE:Número Aluno#]]></TAG>
        <VALUE><![CDATA[Número Aluno]]></VALUE>
        <XPATH><![CDATA[/CARD/ENTITIES/ENTITY[TYPE='P']/PROPERTIES/PROPERTY[NAME='Número Aluno']/VALUE]]></XPATH>
      </FIELD>
      <FIELD type="EntityFields" label="BI" source-type="EntityFields">
        <TAG><![CDATA[#REGISTO:ENTIDADE:BI#]]></TAG>
        <VALUE><![CDATA[BI]]></VALUE>
        <XPATH><![CDATA[/CARD/ENTITIES/ENTITY[TYPE='P']/PROPERTIES/PROPERTY[NAME='BI']/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ampus" source-type="AdditionalFields">
        <TAG><![CDATA[#REGISTO:CA:Campus#]]></TAG>
        <VALUE><![CDATA[#REGISTO:CA:Campus#]]></VALUE>
        <XPATH><![CDATA[/CARD/FIELDS/FIELD[NAME='Campus']/VALUE]]></XPATH>
      </FIELD>
      <FIELD type="AdditionalFields" label="N_BI" source-type="AdditionalFields">
        <TAG><![CDATA[#REGISTO:CA:N_BI#]]></TAG>
        <VALUE><![CDATA[#REGISTO:CA:N_BI#]]></VALUE>
        <XPATH><![CDATA[/CARD/FIELDS/FIELD[NAME='N_BI']/VALUE]]></XPATH>
      </FIELD>
      <FIELD type="AdditionalFields" label="N_Aluno" source-type="AdditionalFields">
        <TAG><![CDATA[#REGISTO:CA:N_Aluno#]]></TAG>
        <VALUE><![CDATA[#REGISTO:CA:N_Aluno#]]></VALUE>
        <XPATH><![CDATA[/CARD/FIELDS/FIELD[NAME='N_Aluno']/VALUE]]></XPATH>
      </FIELD>
      <FIELD type="AdditionalFields" label="Nome" source-type="AdditionalFields">
        <TAG><![CDATA[#REGISTO:CA:Nome#]]></TAG>
        <VALUE><![CDATA[#REGISTO:CA:Nome#]]></VALUE>
        <XPATH><![CDATA[/CARD/FIELDS/FIELD[NAME='Nome']/VALUE]]></XPATH>
      </FIELD>
      <FIELD type="AdditionalFields" label="Contribuinte" source-type="AdditionalFields">
        <TAG><![CDATA[#REGISTO:CA:Contribuinte#]]></TAG>
        <VALUE><![CDATA[#REGISTO:CA:Contribuinte#]]></VALUE>
        <XPATH><![CDATA[/CARD/FIELDS/FIELD[NAME='Contribuinte']/VALUE]]></XPATH>
      </FIELD>
      <FIELD type="AdditionalFields" label="Morada" source-type="AdditionalFields">
        <TAG><![CDATA[#REGISTO:CA:Morada#]]></TAG>
        <VALUE><![CDATA[#REGISTO:CA:Morada#]]></VALUE>
        <XPATH><![CDATA[/CARD/FIELDS/FIELD[NAME='Morada']/VALUE]]></XPATH>
      </FIELD>
      <FIELD type="AdditionalFields" label="CodPostal" source-type="AdditionalFields">
        <TAG><![CDATA[#REGISTO:CA:CodPostal#]]></TAG>
        <VALUE><![CDATA[#REGISTO:CA:CodPostal#]]></VALUE>
        <XPATH><![CDATA[/CARD/FIELDS/FIELD[NAME='CodPostal']/VALUE]]></XPATH>
      </FIELD>
      <FIELD type="AdditionalFields" label="Telemovel" source-type="AdditionalFields">
        <TAG><![CDATA[#REGISTO:CA:Telemovel#]]></TAG>
        <VALUE><![CDATA[#REGISTO:CA:Telemovel#]]></VALUE>
        <XPATH><![CDATA[/CARD/FIELDS/FIELD[NAME='Telemovel']/VALUE]]></XPATH>
      </FIELD>
      <FIELD type="AdditionalFields" label="Email" source-type="AdditionalFields">
        <TAG><![CDATA[#REGISTO:CA:Email#]]></TAG>
        <VALUE><![CDATA[#REGISTO:CA:Email#]]></VALUE>
        <XPATH><![CDATA[/CARD/FIELDS/FIELD[NAME='Email']/VALUE]]></XPATH>
      </FIELD>
      <FIELD type="AdditionalFields" label="pcontacto" source-type="AdditionalFields">
        <TAG><![CDATA[#REGISTO:CA:pcontacto#]]></TAG>
        <VALUE><![CDATA[#REGISTO:CA:pcontacto#]]></VALUE>
        <XPATH><![CDATA[/CARD/FIELDS/FIELD[NAME='pcontacto']/VALUE]]></XPATH>
      </FIELD>
      <FIELD type="AdditionalFields" label="NumeroMec" source-type="AdditionalFields">
        <TAG><![CDATA[#REGISTO:CA:NumeroMec#]]></TAG>
        <VALUE><![CDATA[#REGISTO:CA:NumeroMec#]]></VALUE>
        <XPATH><![CDATA[/CARD/FIELDS/FIELD[NAME='NumeroMec']/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ampus" source-type="AdditionalFields">
        <TAG><![CDATA[#CONTEXTPROCESS:CA:Campus#]]></TAG>
        <VALUE><![CDATA[Campus]]></VALUE>
        <XPATH><![CDATA[/PROCESS/FIELDS/FIELD[NAME='Campus']/VALUE]]></XPATH>
      </FIELD>
      <FIELD type="AdditionalFields" label="N_BI" source-type="AdditionalFields">
        <TAG><![CDATA[#CONTEXTPROCESS:CA:N_BI#]]></TAG>
        <VALUE><![CDATA[N_BI]]></VALUE>
        <XPATH><![CDATA[/PROCESS/FIELDS/FIELD[NAME='N_BI']/VALUE]]></XPATH>
      </FIELD>
      <FIELD type="AdditionalFields" label="N_Aluno" source-type="AdditionalFields">
        <TAG><![CDATA[#CONTEXTPROCESS:CA:N_Aluno#]]></TAG>
        <VALUE><![CDATA[N_Aluno]]></VALUE>
        <XPATH><![CDATA[/PROCESS/FIELDS/FIELD[NAME='N_Aluno']/VALUE]]></XPATH>
      </FIELD>
      <FIELD type="AdditionalFields" label="Nome" source-type="AdditionalFields">
        <TAG><![CDATA[#CONTEXTPROCESS:CA:Nome#]]></TAG>
        <VALUE><![CDATA[Nome]]></VALUE>
        <XPATH><![CDATA[/PROCESS/FIELDS/FIELD[NAME='Nome']/VALUE]]></XPATH>
      </FIELD>
      <FIELD type="AdditionalFields" label="Contribuinte" source-type="AdditionalFields">
        <TAG><![CDATA[#CONTEXTPROCESS:CA:Contribuinte#]]></TAG>
        <VALUE><![CDATA[Contribuinte]]></VALUE>
        <XPATH><![CDATA[/PROCESS/FIELDS/FIELD[NAME='Contribuinte']/VALUE]]></XPATH>
      </FIELD>
      <FIELD type="AdditionalFields" label="Morada" source-type="AdditionalFields">
        <TAG><![CDATA[#CONTEXTPROCESS:CA:Morada#]]></TAG>
        <VALUE><![CDATA[Morada]]></VALUE>
        <XPATH><![CDATA[/PROCESS/FIELDS/FIELD[NAME='Morada']/VALUE]]></XPATH>
      </FIELD>
      <FIELD type="AdditionalFields" label="CodPostal" source-type="AdditionalFields">
        <TAG><![CDATA[#CONTEXTPROCESS:CA:CodPostal#]]></TAG>
        <VALUE><![CDATA[CodPostal]]></VALUE>
        <XPATH><![CDATA[/PROCESS/FIELDS/FIELD[NAME='CodPostal']/VALUE]]></XPATH>
      </FIELD>
      <FIELD type="AdditionalFields" label="Telemovel" source-type="AdditionalFields">
        <TAG><![CDATA[#CONTEXTPROCESS:CA:Telemovel#]]></TAG>
        <VALUE><![CDATA[Telemovel]]></VALUE>
        <XPATH><![CDATA[/PROCESS/FIELDS/FIELD[NAME='Telemovel']/VALUE]]></XPATH>
      </FIELD>
      <FIELD type="AdditionalFields" label="Email" source-type="AdditionalFields">
        <TAG><![CDATA[#CONTEXTPROCESS:CA:Email#]]></TAG>
        <VALUE><![CDATA[Email]]></VALUE>
        <XPATH><![CDATA[/PROCESS/FIELDS/FIELD[NAME='Email']/VALUE]]></XPATH>
      </FIELD>
      <FIELD type="AdditionalFields" label="pcontacto" source-type="AdditionalFields">
        <TAG><![CDATA[#CONTEXTPROCESS:CA:pcontacto#]]></TAG>
        <VALUE><![CDATA[pcontacto]]></VALUE>
        <XPATH><![CDATA[/PROCESS/FIELDS/FIELD[NAME='pcontacto']/VALUE]]></XPATH>
      </FIELD>
      <FIELD type="AdditionalFields" label="NumeroMec" source-type="AdditionalFields">
        <TAG><![CDATA[#CONTEXTPROCESS:CA:NumeroMec#]]></TAG>
        <VALUE><![CDATA[NumeroMec]]></VALUE>
        <XPATH><![CDATA[/PROCESS/FIELDS/FIELD[NAME='NumeroMec']/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purl.org/dc/terms/"/>
    <ds:schemaRef ds:uri="http://schemas.microsoft.com/office/2006/documentManagement/types"/>
    <ds:schemaRef ds:uri="http://purl.org/dc/elements/1.1/"/>
    <ds:schemaRef ds:uri="0e52a87e-fa0e-4867-9149-5c43122db7fb"/>
    <ds:schemaRef ds:uri="http://schemas.microsoft.com/sharepoint/v3/fields"/>
    <ds:schemaRef ds:uri="http://www.w3.org/XML/1998/namespac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0F6679-3F91-4E73-9174-F42DB631EC80}">
  <ds:schemaRefs/>
</ds:datastoreItem>
</file>

<file path=customXml/itemProps5.xml><?xml version="1.0" encoding="utf-8"?>
<ds:datastoreItem xmlns:ds="http://schemas.openxmlformats.org/officeDocument/2006/customXml" ds:itemID="{D9C25A82-D41A-4105-8668-7CD79A84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537</Words>
  <Characters>2906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Maria da Graça Carreiro Pinheiro Cavaco</cp:lastModifiedBy>
  <cp:revision>3</cp:revision>
  <cp:lastPrinted>2015-04-10T09:51:00Z</cp:lastPrinted>
  <dcterms:created xsi:type="dcterms:W3CDTF">2018-06-06T09:58:00Z</dcterms:created>
  <dcterms:modified xsi:type="dcterms:W3CDTF">2018-06-06T09:58:00Z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