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418D" w14:textId="77777777" w:rsidR="00D815AA" w:rsidRPr="002A00C3" w:rsidRDefault="00D815AA" w:rsidP="007F7E6E">
      <w:pPr>
        <w:spacing w:after="0"/>
        <w:rPr>
          <w:b/>
          <w:lang w:val="en-GB"/>
        </w:rPr>
      </w:pPr>
      <w:bookmarkStart w:id="0" w:name="_GoBack"/>
      <w:bookmarkEnd w:id="0"/>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94590C0" w:rsidR="00EC7C21" w:rsidRPr="002A00C3" w:rsidRDefault="00C76E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76E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A75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0392361" w:rsidR="00EC7C21" w:rsidRPr="002A00C3" w:rsidRDefault="00C76E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7A4A8FDE" w:rsidR="00EC7C21" w:rsidRPr="002A00C3" w:rsidRDefault="00C76E6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A7535" w:rsidRPr="002A00C3" w14:paraId="618E3974" w14:textId="77777777" w:rsidTr="00490831">
        <w:trPr>
          <w:trHeight w:val="181"/>
        </w:trPr>
        <w:tc>
          <w:tcPr>
            <w:tcW w:w="1002" w:type="dxa"/>
            <w:tcBorders>
              <w:top w:val="nil"/>
              <w:left w:val="double" w:sz="6" w:space="0" w:color="auto"/>
              <w:bottom w:val="nil"/>
              <w:right w:val="single" w:sz="8" w:space="0" w:color="auto"/>
            </w:tcBorders>
            <w:shd w:val="clear" w:color="auto" w:fill="auto"/>
            <w:noWrap/>
            <w:vAlign w:val="bottom"/>
          </w:tcPr>
          <w:p w14:paraId="2C98B3C7"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935B0F5"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D294C7"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78A24DD0" w14:textId="4551D45F"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5244754"/>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05901542" w14:textId="785FE066" w:rsidR="003A7535"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8473171"/>
                <w14:checkbox>
                  <w14:checked w14:val="0"/>
                  <w14:checkedState w14:val="2612" w14:font="Yu Gothic UI"/>
                  <w14:uncheckedState w14:val="2610" w14:font="Yu Gothic UI"/>
                </w14:checkbox>
              </w:sdtPr>
              <w:sdtEndPr/>
              <w:sdtContent>
                <w:r w:rsidR="003A7535"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38C3FA6" w14:textId="77777777" w:rsidR="003A7535"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6727F66" w14:textId="77777777" w:rsidR="003A7535" w:rsidRPr="002A00C3"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r>
      <w:tr w:rsidR="003A7535" w:rsidRPr="002A00C3" w14:paraId="49829DA5" w14:textId="77777777" w:rsidTr="00490831">
        <w:trPr>
          <w:trHeight w:val="181"/>
        </w:trPr>
        <w:tc>
          <w:tcPr>
            <w:tcW w:w="1002" w:type="dxa"/>
            <w:tcBorders>
              <w:top w:val="nil"/>
              <w:left w:val="double" w:sz="6" w:space="0" w:color="auto"/>
              <w:bottom w:val="nil"/>
              <w:right w:val="single" w:sz="8" w:space="0" w:color="auto"/>
            </w:tcBorders>
            <w:shd w:val="clear" w:color="auto" w:fill="auto"/>
            <w:noWrap/>
            <w:vAlign w:val="bottom"/>
          </w:tcPr>
          <w:p w14:paraId="0EDDEF02"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326D692"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029DBE"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636A61DB" w14:textId="114F3E5E"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2200118"/>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0338F49D" w14:textId="1571B7D0" w:rsidR="003A7535"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791344"/>
                <w14:checkbox>
                  <w14:checked w14:val="0"/>
                  <w14:checkedState w14:val="2612" w14:font="Yu Gothic UI"/>
                  <w14:uncheckedState w14:val="2610" w14:font="Yu Gothic UI"/>
                </w14:checkbox>
              </w:sdtPr>
              <w:sdtEndPr/>
              <w:sdtContent>
                <w:r w:rsidR="003A7535"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0CEDA6" w14:textId="77777777" w:rsidR="003A7535"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A05BF23" w14:textId="77777777" w:rsidR="003A7535" w:rsidRPr="002A00C3"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r>
      <w:tr w:rsidR="003A7535" w:rsidRPr="002A00C3" w14:paraId="14891197" w14:textId="77777777" w:rsidTr="00490831">
        <w:trPr>
          <w:trHeight w:val="181"/>
        </w:trPr>
        <w:tc>
          <w:tcPr>
            <w:tcW w:w="1002" w:type="dxa"/>
            <w:tcBorders>
              <w:top w:val="nil"/>
              <w:left w:val="double" w:sz="6" w:space="0" w:color="auto"/>
              <w:bottom w:val="nil"/>
              <w:right w:val="single" w:sz="8" w:space="0" w:color="auto"/>
            </w:tcBorders>
            <w:shd w:val="clear" w:color="auto" w:fill="auto"/>
            <w:noWrap/>
            <w:vAlign w:val="bottom"/>
          </w:tcPr>
          <w:p w14:paraId="393A85FB"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532BD46"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693E25F"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02603C58" w14:textId="6F347CC4"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1457089"/>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0F7A9AD" w14:textId="2A74B0F5" w:rsidR="003A7535"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4487509"/>
                <w14:checkbox>
                  <w14:checked w14:val="0"/>
                  <w14:checkedState w14:val="2612" w14:font="Yu Gothic UI"/>
                  <w14:uncheckedState w14:val="2610" w14:font="Yu Gothic UI"/>
                </w14:checkbox>
              </w:sdtPr>
              <w:sdtEndPr/>
              <w:sdtContent>
                <w:r w:rsidR="003A7535"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835240B" w14:textId="77777777" w:rsidR="003A7535"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9B4B4CE" w14:textId="77777777" w:rsidR="003A7535" w:rsidRPr="002A00C3"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r>
      <w:tr w:rsidR="003A7535" w:rsidRPr="002A00C3" w14:paraId="0BA681C5" w14:textId="77777777" w:rsidTr="0049083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CE6B86"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DFFB9E3"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68B1AE0"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2192BBF3" w14:textId="56F90B28"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9385750"/>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14:paraId="15411213" w14:textId="44D20A80" w:rsidR="003A7535"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4883260"/>
                <w14:checkbox>
                  <w14:checked w14:val="0"/>
                  <w14:checkedState w14:val="2612" w14:font="Yu Gothic UI"/>
                  <w14:uncheckedState w14:val="2610" w14:font="Yu Gothic UI"/>
                </w14:checkbox>
              </w:sdtPr>
              <w:sdtEndPr/>
              <w:sdtContent>
                <w:r w:rsidR="003A7535"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C5F309A" w14:textId="77777777" w:rsidR="003A7535"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AD86BA5" w14:textId="77777777" w:rsidR="003A7535" w:rsidRPr="002A00C3"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654A192" w:rsidR="00E140F4" w:rsidRPr="002A00C3" w:rsidRDefault="00C76E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3EE9D3C" w:rsidR="00E140F4" w:rsidRPr="002A00C3" w:rsidRDefault="00C76E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3A753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C76E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4B0ADC7" w:rsidR="00E140F4" w:rsidRPr="002A00C3" w:rsidRDefault="00C76E6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Yu Gothic UI"/>
                  <w14:uncheckedState w14:val="2610" w14:font="Yu Gothic UI"/>
                </w14:checkbox>
              </w:sdtPr>
              <w:sdtEndPr/>
              <w:sdtContent>
                <w:r w:rsidR="001D170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A7535" w:rsidRPr="002A00C3" w14:paraId="143508DD" w14:textId="77777777" w:rsidTr="0025218E">
        <w:trPr>
          <w:trHeight w:val="175"/>
        </w:trPr>
        <w:tc>
          <w:tcPr>
            <w:tcW w:w="989" w:type="dxa"/>
            <w:tcBorders>
              <w:top w:val="nil"/>
              <w:left w:val="double" w:sz="6" w:space="0" w:color="auto"/>
              <w:bottom w:val="nil"/>
              <w:right w:val="single" w:sz="8" w:space="0" w:color="auto"/>
            </w:tcBorders>
            <w:shd w:val="clear" w:color="auto" w:fill="auto"/>
            <w:noWrap/>
            <w:vAlign w:val="bottom"/>
          </w:tcPr>
          <w:p w14:paraId="7F78F1F9"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E7EB25"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534D6DD"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23AFC1" w14:textId="3A84A10A"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5900218"/>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2F1A664A" w14:textId="26681AED"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701116"/>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2D3035F"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75ADF2CA" w14:textId="77777777" w:rsidTr="0025218E">
        <w:trPr>
          <w:trHeight w:val="175"/>
        </w:trPr>
        <w:tc>
          <w:tcPr>
            <w:tcW w:w="989" w:type="dxa"/>
            <w:tcBorders>
              <w:top w:val="nil"/>
              <w:left w:val="double" w:sz="6" w:space="0" w:color="auto"/>
              <w:bottom w:val="nil"/>
              <w:right w:val="single" w:sz="8" w:space="0" w:color="auto"/>
            </w:tcBorders>
            <w:shd w:val="clear" w:color="auto" w:fill="auto"/>
            <w:noWrap/>
            <w:vAlign w:val="bottom"/>
          </w:tcPr>
          <w:p w14:paraId="3779B63D"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351128F"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841CDF7"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876AA7" w14:textId="5E195603"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3633394"/>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9134E0D" w14:textId="6C583CEC"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48436"/>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A62A35"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5A0D8218" w14:textId="77777777" w:rsidTr="00F27763">
        <w:trPr>
          <w:trHeight w:val="175"/>
        </w:trPr>
        <w:tc>
          <w:tcPr>
            <w:tcW w:w="989" w:type="dxa"/>
            <w:tcBorders>
              <w:top w:val="nil"/>
              <w:left w:val="double" w:sz="6" w:space="0" w:color="auto"/>
              <w:bottom w:val="nil"/>
              <w:right w:val="single" w:sz="8" w:space="0" w:color="auto"/>
            </w:tcBorders>
            <w:shd w:val="clear" w:color="auto" w:fill="auto"/>
            <w:noWrap/>
            <w:vAlign w:val="bottom"/>
          </w:tcPr>
          <w:p w14:paraId="7C9C1218"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6F2D44"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2837A2"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2FEB28F4" w14:textId="54B28AAB"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070302"/>
                <w14:checkbox>
                  <w14:checked w14:val="0"/>
                  <w14:checkedState w14:val="2612" w14:font="Yu Gothic UI"/>
                  <w14:uncheckedState w14:val="2610" w14:font="Yu Gothic UI"/>
                </w14:checkbox>
              </w:sdtPr>
              <w:sdtEndPr/>
              <w:sdtContent>
                <w:r w:rsidR="003A7535" w:rsidRPr="0030351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6B8EF014" w14:textId="0A02F0AC"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802079"/>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9D2E7E"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17ADAE95" w14:textId="77777777" w:rsidTr="003A7535">
        <w:trPr>
          <w:trHeight w:val="175"/>
        </w:trPr>
        <w:tc>
          <w:tcPr>
            <w:tcW w:w="989" w:type="dxa"/>
            <w:tcBorders>
              <w:top w:val="nil"/>
              <w:left w:val="double" w:sz="6" w:space="0" w:color="auto"/>
              <w:bottom w:val="nil"/>
              <w:right w:val="single" w:sz="8" w:space="0" w:color="auto"/>
            </w:tcBorders>
            <w:shd w:val="clear" w:color="auto" w:fill="auto"/>
            <w:noWrap/>
            <w:vAlign w:val="bottom"/>
          </w:tcPr>
          <w:p w14:paraId="465BD721"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58E5C7"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973E680"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E5E82DC" w14:textId="7F87BAE7"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7166204"/>
                <w14:checkbox>
                  <w14:checked w14:val="0"/>
                  <w14:checkedState w14:val="2612" w14:font="Yu Gothic UI"/>
                  <w14:uncheckedState w14:val="2610" w14:font="Yu Gothic UI"/>
                </w14:checkbox>
              </w:sdtPr>
              <w:sdtEndPr/>
              <w:sdtContent>
                <w:r w:rsidR="003A7535" w:rsidRPr="0030351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ACEFAE7" w14:textId="42A1E07F" w:rsidR="003A7535" w:rsidRPr="002A00C3" w:rsidRDefault="00C76E64"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8231552"/>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17C469D"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34AF3D05" w14:textId="77777777" w:rsidTr="00F2776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B3AA515"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3DBF676"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88AF2EB"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65960A7E" w14:textId="77777777" w:rsidR="003A7535" w:rsidRPr="0030351A" w:rsidRDefault="003A7535" w:rsidP="003A7535">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481D7DE8" w14:textId="77777777" w:rsidR="003A7535" w:rsidRPr="00281565" w:rsidRDefault="003A7535" w:rsidP="003A7535">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E7409F8"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7E6E" w:rsidRPr="002A00C3" w14:paraId="64F51DDF" w14:textId="77777777" w:rsidTr="00C8554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CCC156"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421D5BC"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11170CD"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5214AB5"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3BBA41"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3650171"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7E6E" w:rsidRPr="002A00C3" w14:paraId="4BE65656" w14:textId="77777777" w:rsidTr="00C8554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87DB57"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F65E97" w14:textId="77777777" w:rsidR="007F7E6E" w:rsidRPr="00784E7F" w:rsidRDefault="007F7E6E" w:rsidP="00C8554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E97935B"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p w14:paraId="77FCF55A"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E5D8218"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54AB10"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F333E35"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p>
        </w:tc>
      </w:tr>
      <w:tr w:rsidR="007F7E6E" w:rsidRPr="002A00C3" w14:paraId="11249076" w14:textId="77777777" w:rsidTr="00C8554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8B0E56"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7B1E511"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EAD7F44"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0F80F20"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768F3AD"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058FE68"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p>
        </w:tc>
      </w:tr>
      <w:tr w:rsidR="007F7E6E" w:rsidRPr="002A00C3" w14:paraId="6E25DA54" w14:textId="77777777" w:rsidTr="00C8554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2C6A694"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59F15FF2"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FA9B23"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1E477B"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CA93B9C"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360A850"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7F7E6E">
      <w:pPr>
        <w:spacing w:after="0"/>
        <w:ind w:firstLine="708"/>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2">
    <w:p w14:paraId="3D35BD7B" w14:textId="77777777" w:rsidR="007F7E6E" w:rsidRPr="00114066" w:rsidRDefault="007F7E6E" w:rsidP="007F7E6E">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51B2DFFD" w14:textId="77777777" w:rsidR="007F7E6E" w:rsidRPr="00114066" w:rsidRDefault="007F7E6E" w:rsidP="007F7E6E">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C7CB002" w:rsidR="00774BD5" w:rsidRDefault="00774BD5">
        <w:pPr>
          <w:pStyle w:val="Rodap"/>
          <w:jc w:val="center"/>
        </w:pPr>
        <w:r>
          <w:fldChar w:fldCharType="begin"/>
        </w:r>
        <w:r>
          <w:instrText xml:space="preserve"> PAGE   \* MERGEFORMAT </w:instrText>
        </w:r>
        <w:r>
          <w:fldChar w:fldCharType="separate"/>
        </w:r>
        <w:r w:rsidR="00C76E64">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BC3D1D1" w:rsidR="00774BD5" w:rsidRDefault="007F7E6E" w:rsidP="00784E7F">
    <w:pPr>
      <w:pStyle w:val="Cabealho"/>
      <w:jc w:val="center"/>
    </w:pPr>
    <w:r w:rsidRPr="00A04811">
      <w:rPr>
        <w:noProof/>
        <w:lang w:val="pt-PT" w:eastAsia="pt-PT"/>
      </w:rPr>
      <mc:AlternateContent>
        <mc:Choice Requires="wps">
          <w:drawing>
            <wp:anchor distT="0" distB="0" distL="114300" distR="114300" simplePos="0" relativeHeight="251666432" behindDoc="0" locked="0" layoutInCell="1" allowOverlap="1" wp14:anchorId="5F9CB665" wp14:editId="050B3157">
              <wp:simplePos x="0" y="0"/>
              <wp:positionH relativeFrom="column">
                <wp:posOffset>2414905</wp:posOffset>
              </wp:positionH>
              <wp:positionV relativeFrom="paragraph">
                <wp:posOffset>-93345</wp:posOffset>
              </wp:positionV>
              <wp:extent cx="288607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EA1C8CC" w:rsidR="00474762" w:rsidRPr="00440843" w:rsidDel="00DC1B56" w:rsidRDefault="007F7E6E" w:rsidP="00C76E64">
                          <w:pPr>
                            <w:tabs>
                              <w:tab w:val="left" w:pos="3828"/>
                            </w:tabs>
                            <w:spacing w:after="0" w:line="240" w:lineRule="auto"/>
                            <w:jc w:val="center"/>
                            <w:rPr>
                              <w:rFonts w:cstheme="minorHAnsi"/>
                              <w:b/>
                              <w:color w:val="003CB4"/>
                              <w:sz w:val="20"/>
                              <w:szCs w:val="20"/>
                              <w:lang w:val="en-GB"/>
                            </w:rPr>
                          </w:pPr>
                          <w:r w:rsidRPr="00440843">
                            <w:rPr>
                              <w:rFonts w:cstheme="minorHAnsi"/>
                              <w:b/>
                              <w:color w:val="003CB4"/>
                              <w:sz w:val="20"/>
                              <w:szCs w:val="20"/>
                              <w:lang w:val="en-GB"/>
                            </w:rPr>
                            <w:t xml:space="preserve">Changes to the </w:t>
                          </w:r>
                          <w:r w:rsidR="00474762" w:rsidRPr="00440843" w:rsidDel="00DC1B56">
                            <w:rPr>
                              <w:rFonts w:cstheme="minorHAnsi"/>
                              <w:b/>
                              <w:color w:val="003CB4"/>
                              <w:sz w:val="20"/>
                              <w:szCs w:val="20"/>
                              <w:lang w:val="en-GB"/>
                            </w:rPr>
                            <w:t>Learning Agree</w:t>
                          </w:r>
                          <w:r w:rsidR="00440843" w:rsidRPr="00440843">
                            <w:rPr>
                              <w:rFonts w:cstheme="minorHAnsi"/>
                              <w:b/>
                              <w:color w:val="003CB4"/>
                              <w:sz w:val="20"/>
                              <w:szCs w:val="20"/>
                              <w:lang w:val="en-GB"/>
                            </w:rPr>
                            <w:t xml:space="preserve">ment for Studies </w:t>
                          </w:r>
                        </w:p>
                        <w:p w14:paraId="5C8C30D2" w14:textId="77777777" w:rsidR="00474762" w:rsidRPr="00440843" w:rsidRDefault="00474762" w:rsidP="00784E7F">
                          <w:pPr>
                            <w:tabs>
                              <w:tab w:val="left" w:pos="3119"/>
                            </w:tabs>
                            <w:spacing w:after="0"/>
                            <w:jc w:val="center"/>
                            <w:rPr>
                              <w:rFonts w:ascii="Verdana" w:hAnsi="Verdana"/>
                              <w:b/>
                              <w:i/>
                              <w:color w:val="003CB4"/>
                              <w:sz w:val="16"/>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90.15pt;margin-top:-7.35pt;width:227.2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Hv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EA1C8CC" w:rsidR="00474762" w:rsidRPr="00440843" w:rsidDel="00DC1B56" w:rsidRDefault="007F7E6E" w:rsidP="00C76E64">
                    <w:pPr>
                      <w:tabs>
                        <w:tab w:val="left" w:pos="3828"/>
                      </w:tabs>
                      <w:spacing w:after="0" w:line="240" w:lineRule="auto"/>
                      <w:jc w:val="center"/>
                      <w:rPr>
                        <w:rFonts w:cstheme="minorHAnsi"/>
                        <w:b/>
                        <w:color w:val="003CB4"/>
                        <w:sz w:val="20"/>
                        <w:szCs w:val="20"/>
                        <w:lang w:val="en-GB"/>
                      </w:rPr>
                    </w:pPr>
                    <w:r w:rsidRPr="00440843">
                      <w:rPr>
                        <w:rFonts w:cstheme="minorHAnsi"/>
                        <w:b/>
                        <w:color w:val="003CB4"/>
                        <w:sz w:val="20"/>
                        <w:szCs w:val="20"/>
                        <w:lang w:val="en-GB"/>
                      </w:rPr>
                      <w:t xml:space="preserve">Changes to the </w:t>
                    </w:r>
                    <w:r w:rsidR="00474762" w:rsidRPr="00440843" w:rsidDel="00DC1B56">
                      <w:rPr>
                        <w:rFonts w:cstheme="minorHAnsi"/>
                        <w:b/>
                        <w:color w:val="003CB4"/>
                        <w:sz w:val="20"/>
                        <w:szCs w:val="20"/>
                        <w:lang w:val="en-GB"/>
                      </w:rPr>
                      <w:t>Learning Agree</w:t>
                    </w:r>
                    <w:r w:rsidR="00440843" w:rsidRPr="00440843">
                      <w:rPr>
                        <w:rFonts w:cstheme="minorHAnsi"/>
                        <w:b/>
                        <w:color w:val="003CB4"/>
                        <w:sz w:val="20"/>
                        <w:szCs w:val="20"/>
                        <w:lang w:val="en-GB"/>
                      </w:rPr>
                      <w:t xml:space="preserve">ment for Studies </w:t>
                    </w:r>
                  </w:p>
                  <w:p w14:paraId="5C8C30D2" w14:textId="77777777" w:rsidR="00474762" w:rsidRPr="00440843" w:rsidRDefault="00474762" w:rsidP="00784E7F">
                    <w:pPr>
                      <w:tabs>
                        <w:tab w:val="left" w:pos="3119"/>
                      </w:tabs>
                      <w:spacing w:after="0"/>
                      <w:jc w:val="center"/>
                      <w:rPr>
                        <w:rFonts w:ascii="Verdana" w:hAnsi="Verdana"/>
                        <w:b/>
                        <w:i/>
                        <w:color w:val="003CB4"/>
                        <w:sz w:val="16"/>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8480" behindDoc="0" locked="0" layoutInCell="1" allowOverlap="1" wp14:anchorId="00B2D5BE" wp14:editId="02D9B9C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03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70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739"/>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2F"/>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A7535"/>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843"/>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06"/>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7F7E6E"/>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5B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6E64"/>
    <w:rsid w:val="00C807EC"/>
    <w:rsid w:val="00C81515"/>
    <w:rsid w:val="00C82276"/>
    <w:rsid w:val="00C82C12"/>
    <w:rsid w:val="00C8335D"/>
    <w:rsid w:val="00C9116C"/>
    <w:rsid w:val="00C91E42"/>
    <w:rsid w:val="00CA106F"/>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6E"/>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fields"/>
    <ds:schemaRef ds:uri="http://schemas.microsoft.com/office/2006/metadata/properties"/>
    <ds:schemaRef ds:uri="http://www.w3.org/XML/1998/namespace"/>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D0078278-2AF9-408F-B801-2DD639E8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204</Words>
  <Characters>1107</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da Graça Carreiro Pinheiro Cavaco</cp:lastModifiedBy>
  <cp:revision>3</cp:revision>
  <cp:lastPrinted>2015-04-10T09:51:00Z</cp:lastPrinted>
  <dcterms:created xsi:type="dcterms:W3CDTF">2015-10-06T14:50:00Z</dcterms:created>
  <dcterms:modified xsi:type="dcterms:W3CDTF">2016-03-02T11:43:00Z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