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18D" w14:textId="77777777" w:rsidR="00D815AA" w:rsidRPr="002A00C3" w:rsidRDefault="00D815AA" w:rsidP="007F7E6E">
      <w:pPr>
        <w:spacing w:after="0"/>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bookmarkStart w:id="0" w:name="_GoBack" w:colFirst="2" w:colLast="2"/>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19C236F6" w:rsidR="00EC7C21" w:rsidRPr="002A00C3" w:rsidRDefault="00EC7C21" w:rsidP="0031612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FEE4292" w:rsidR="00EC7C21" w:rsidRPr="002A00C3" w:rsidRDefault="00356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6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69837CEF" w:rsidR="00EC7C21" w:rsidRPr="002A00C3" w:rsidRDefault="00EC7C21" w:rsidP="00356B56">
            <w:pPr>
              <w:spacing w:after="0" w:line="240" w:lineRule="auto"/>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bookmarkEnd w:id="0"/>
      <w:tr w:rsidR="00316127" w:rsidRPr="002A00C3" w14:paraId="69DCA07C" w14:textId="77777777" w:rsidTr="00AB0C5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16127" w:rsidRPr="002A00C3" w:rsidRDefault="0031612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35248AD4" w:rsidR="00316127" w:rsidRPr="002A00C3" w:rsidRDefault="0031612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316127" w:rsidRPr="002A00C3" w:rsidRDefault="0031612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22F8723F" w:rsidR="00316127" w:rsidRPr="002A00C3" w:rsidRDefault="00356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A4A8FDE" w:rsidR="00316127" w:rsidRPr="002A00C3" w:rsidRDefault="00356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31612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hideMark/>
          </w:tcPr>
          <w:p w14:paraId="69DCA07A" w14:textId="0403E50E" w:rsidR="00316127" w:rsidRPr="002A00C3" w:rsidRDefault="00316127" w:rsidP="00356B56">
            <w:pPr>
              <w:spacing w:after="0" w:line="240" w:lineRule="auto"/>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316127" w:rsidRPr="002A00C3" w:rsidRDefault="0031612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6127" w:rsidRPr="002A00C3" w14:paraId="618E3974" w14:textId="77777777" w:rsidTr="00AB0C50">
        <w:trPr>
          <w:trHeight w:val="181"/>
        </w:trPr>
        <w:tc>
          <w:tcPr>
            <w:tcW w:w="1002" w:type="dxa"/>
            <w:tcBorders>
              <w:top w:val="nil"/>
              <w:left w:val="double" w:sz="6" w:space="0" w:color="auto"/>
              <w:bottom w:val="nil"/>
              <w:right w:val="single" w:sz="8" w:space="0" w:color="auto"/>
            </w:tcBorders>
            <w:shd w:val="clear" w:color="auto" w:fill="auto"/>
            <w:noWrap/>
            <w:vAlign w:val="bottom"/>
          </w:tcPr>
          <w:p w14:paraId="2C98B3C7" w14:textId="77777777" w:rsidR="00316127" w:rsidRPr="002A00C3" w:rsidRDefault="00316127"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935B0F5" w14:textId="58F393D2" w:rsidR="00316127" w:rsidRPr="002A00C3" w:rsidRDefault="00316127"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D294C7" w14:textId="77777777" w:rsidR="00316127" w:rsidRPr="002A00C3" w:rsidRDefault="00316127"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78A24DD0" w14:textId="1BD281EE" w:rsidR="00316127"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5244754"/>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5901542" w14:textId="785FE066" w:rsidR="00316127"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8473171"/>
                <w14:checkbox>
                  <w14:checked w14:val="0"/>
                  <w14:checkedState w14:val="2612" w14:font="Yu Gothic UI"/>
                  <w14:uncheckedState w14:val="2610" w14:font="Yu Gothic UI"/>
                </w14:checkbox>
              </w:sdtPr>
              <w:sdtEndPr/>
              <w:sdtContent>
                <w:r w:rsidR="00316127"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tcPr>
          <w:p w14:paraId="038C3FA6" w14:textId="48C4F54F" w:rsidR="00316127" w:rsidRDefault="00316127" w:rsidP="00356B56">
            <w:pPr>
              <w:spacing w:after="0" w:line="240" w:lineRule="auto"/>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6727F66" w14:textId="77777777" w:rsidR="00316127" w:rsidRPr="002A00C3" w:rsidRDefault="00316127" w:rsidP="003A7535">
            <w:pPr>
              <w:spacing w:after="0" w:line="240" w:lineRule="auto"/>
              <w:jc w:val="center"/>
              <w:rPr>
                <w:rFonts w:ascii="Calibri" w:eastAsia="Times New Roman" w:hAnsi="Calibri" w:cs="Times New Roman"/>
                <w:b/>
                <w:bCs/>
                <w:color w:val="000000"/>
                <w:sz w:val="16"/>
                <w:szCs w:val="16"/>
                <w:lang w:val="en-GB" w:eastAsia="en-GB"/>
              </w:rPr>
            </w:pPr>
          </w:p>
        </w:tc>
      </w:tr>
      <w:tr w:rsidR="00316127" w:rsidRPr="002A00C3" w14:paraId="49829DA5" w14:textId="77777777" w:rsidTr="00AB0C50">
        <w:trPr>
          <w:trHeight w:val="181"/>
        </w:trPr>
        <w:tc>
          <w:tcPr>
            <w:tcW w:w="1002" w:type="dxa"/>
            <w:tcBorders>
              <w:top w:val="nil"/>
              <w:left w:val="double" w:sz="6" w:space="0" w:color="auto"/>
              <w:bottom w:val="nil"/>
              <w:right w:val="single" w:sz="8" w:space="0" w:color="auto"/>
            </w:tcBorders>
            <w:shd w:val="clear" w:color="auto" w:fill="auto"/>
            <w:noWrap/>
            <w:vAlign w:val="bottom"/>
          </w:tcPr>
          <w:p w14:paraId="0EDDEF02" w14:textId="77777777" w:rsidR="00316127" w:rsidRPr="002A00C3" w:rsidRDefault="00316127"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326D692" w14:textId="0EA2605A" w:rsidR="00316127" w:rsidRPr="002A00C3" w:rsidRDefault="00316127"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029DBE" w14:textId="77777777" w:rsidR="00316127" w:rsidRPr="002A00C3" w:rsidRDefault="00316127"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636A61DB" w14:textId="2E6D1079" w:rsidR="00316127"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200118"/>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0338F49D" w14:textId="1571B7D0" w:rsidR="00316127"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791344"/>
                <w14:checkbox>
                  <w14:checked w14:val="0"/>
                  <w14:checkedState w14:val="2612" w14:font="Yu Gothic UI"/>
                  <w14:uncheckedState w14:val="2610" w14:font="Yu Gothic UI"/>
                </w14:checkbox>
              </w:sdtPr>
              <w:sdtEndPr/>
              <w:sdtContent>
                <w:r w:rsidR="00316127"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tcPr>
          <w:p w14:paraId="3B0CEDA6" w14:textId="604CCA28" w:rsidR="00316127" w:rsidRDefault="00316127" w:rsidP="00356B56">
            <w:pPr>
              <w:spacing w:after="0" w:line="240" w:lineRule="auto"/>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A05BF23" w14:textId="77777777" w:rsidR="00316127" w:rsidRPr="002A00C3" w:rsidRDefault="00316127" w:rsidP="003A7535">
            <w:pPr>
              <w:spacing w:after="0" w:line="240" w:lineRule="auto"/>
              <w:jc w:val="center"/>
              <w:rPr>
                <w:rFonts w:ascii="Calibri" w:eastAsia="Times New Roman" w:hAnsi="Calibri" w:cs="Times New Roman"/>
                <w:b/>
                <w:bCs/>
                <w:color w:val="000000"/>
                <w:sz w:val="16"/>
                <w:szCs w:val="16"/>
                <w:lang w:val="en-GB" w:eastAsia="en-GB"/>
              </w:rPr>
            </w:pPr>
          </w:p>
        </w:tc>
      </w:tr>
      <w:tr w:rsidR="00316127" w:rsidRPr="002A00C3" w14:paraId="14891197" w14:textId="77777777" w:rsidTr="00AB0C50">
        <w:trPr>
          <w:trHeight w:val="181"/>
        </w:trPr>
        <w:tc>
          <w:tcPr>
            <w:tcW w:w="1002" w:type="dxa"/>
            <w:tcBorders>
              <w:top w:val="nil"/>
              <w:left w:val="double" w:sz="6" w:space="0" w:color="auto"/>
              <w:bottom w:val="nil"/>
              <w:right w:val="single" w:sz="8" w:space="0" w:color="auto"/>
            </w:tcBorders>
            <w:shd w:val="clear" w:color="auto" w:fill="auto"/>
            <w:noWrap/>
            <w:vAlign w:val="bottom"/>
          </w:tcPr>
          <w:p w14:paraId="393A85FB" w14:textId="77777777" w:rsidR="00316127" w:rsidRPr="002A00C3" w:rsidRDefault="00316127"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532BD46" w14:textId="145B7195" w:rsidR="00316127" w:rsidRPr="002A00C3" w:rsidRDefault="00316127"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93E25F" w14:textId="77777777" w:rsidR="00316127" w:rsidRPr="002A00C3" w:rsidRDefault="00316127"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02603C58" w14:textId="44F39500" w:rsidR="00316127"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457089"/>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0F7A9AD" w14:textId="2A74B0F5" w:rsidR="00316127"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4487509"/>
                <w14:checkbox>
                  <w14:checked w14:val="0"/>
                  <w14:checkedState w14:val="2612" w14:font="Yu Gothic UI"/>
                  <w14:uncheckedState w14:val="2610" w14:font="Yu Gothic UI"/>
                </w14:checkbox>
              </w:sdtPr>
              <w:sdtEndPr/>
              <w:sdtContent>
                <w:r w:rsidR="00316127"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tcPr>
          <w:p w14:paraId="7835240B" w14:textId="556D7B17" w:rsidR="00316127" w:rsidRDefault="00316127" w:rsidP="00356B56">
            <w:pPr>
              <w:spacing w:after="0" w:line="240" w:lineRule="auto"/>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9B4B4CE" w14:textId="77777777" w:rsidR="00316127" w:rsidRPr="002A00C3" w:rsidRDefault="00316127" w:rsidP="003A7535">
            <w:pPr>
              <w:spacing w:after="0" w:line="240" w:lineRule="auto"/>
              <w:jc w:val="center"/>
              <w:rPr>
                <w:rFonts w:ascii="Calibri" w:eastAsia="Times New Roman" w:hAnsi="Calibri" w:cs="Times New Roman"/>
                <w:b/>
                <w:bCs/>
                <w:color w:val="000000"/>
                <w:sz w:val="16"/>
                <w:szCs w:val="16"/>
                <w:lang w:val="en-GB" w:eastAsia="en-GB"/>
              </w:rPr>
            </w:pPr>
          </w:p>
        </w:tc>
      </w:tr>
      <w:tr w:rsidR="003A7535" w:rsidRPr="002A00C3" w14:paraId="0BA681C5" w14:textId="77777777" w:rsidTr="0049083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CE6B86"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DFFB9E3"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68B1AE0"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2192BBF3" w14:textId="299ED1E4"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385750"/>
                <w14:checkbox>
                  <w14:checked w14:val="0"/>
                  <w14:checkedState w14:val="2612" w14:font="Yu Gothic UI"/>
                  <w14:uncheckedState w14:val="2610" w14:font="Yu Gothic UI"/>
                </w14:checkbox>
              </w:sdtPr>
              <w:sdtEndPr/>
              <w:sdtContent>
                <w:r>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14:paraId="15411213" w14:textId="44D20A80" w:rsidR="003A7535"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4883260"/>
                <w14:checkbox>
                  <w14:checked w14:val="0"/>
                  <w14:checkedState w14:val="2612" w14:font="Yu Gothic UI"/>
                  <w14:uncheckedState w14:val="2610" w14:font="Yu Gothic UI"/>
                </w14:checkbox>
              </w:sdtPr>
              <w:sdtEndPr/>
              <w:sdtContent>
                <w:r w:rsidR="003A7535" w:rsidRPr="00576F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C5F309A" w14:textId="77777777" w:rsidR="003A7535"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AD86BA5" w14:textId="77777777" w:rsidR="003A7535" w:rsidRPr="002A00C3" w:rsidRDefault="003A7535" w:rsidP="003A7535">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654A192" w:rsidR="00E140F4" w:rsidRPr="002A00C3" w:rsidRDefault="00356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3EE9D3C" w:rsidR="00E140F4" w:rsidRPr="002A00C3" w:rsidRDefault="00356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A753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56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4B0ADC7" w:rsidR="00E140F4" w:rsidRPr="002A00C3" w:rsidRDefault="00356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Yu Gothic UI"/>
                  <w14:uncheckedState w14:val="2610" w14:font="Yu Gothic UI"/>
                </w14:checkbox>
              </w:sdtPr>
              <w:sdtEndPr/>
              <w:sdtContent>
                <w:r w:rsidR="001D17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A7535" w:rsidRPr="002A00C3" w14:paraId="143508DD" w14:textId="77777777" w:rsidTr="0025218E">
        <w:trPr>
          <w:trHeight w:val="175"/>
        </w:trPr>
        <w:tc>
          <w:tcPr>
            <w:tcW w:w="989" w:type="dxa"/>
            <w:tcBorders>
              <w:top w:val="nil"/>
              <w:left w:val="double" w:sz="6" w:space="0" w:color="auto"/>
              <w:bottom w:val="nil"/>
              <w:right w:val="single" w:sz="8" w:space="0" w:color="auto"/>
            </w:tcBorders>
            <w:shd w:val="clear" w:color="auto" w:fill="auto"/>
            <w:noWrap/>
            <w:vAlign w:val="bottom"/>
          </w:tcPr>
          <w:p w14:paraId="7F78F1F9"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E7EB25"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534D6DD"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23AFC1" w14:textId="3A84A10A"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5900218"/>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2F1A664A" w14:textId="26681AED"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701116"/>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2D3035F"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75ADF2CA" w14:textId="77777777" w:rsidTr="0025218E">
        <w:trPr>
          <w:trHeight w:val="175"/>
        </w:trPr>
        <w:tc>
          <w:tcPr>
            <w:tcW w:w="989" w:type="dxa"/>
            <w:tcBorders>
              <w:top w:val="nil"/>
              <w:left w:val="double" w:sz="6" w:space="0" w:color="auto"/>
              <w:bottom w:val="nil"/>
              <w:right w:val="single" w:sz="8" w:space="0" w:color="auto"/>
            </w:tcBorders>
            <w:shd w:val="clear" w:color="auto" w:fill="auto"/>
            <w:noWrap/>
            <w:vAlign w:val="bottom"/>
          </w:tcPr>
          <w:p w14:paraId="3779B63D"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51128F"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841CDF7"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876AA7" w14:textId="5E195603"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3633394"/>
                <w14:checkbox>
                  <w14:checked w14:val="0"/>
                  <w14:checkedState w14:val="2612" w14:font="Yu Gothic UI"/>
                  <w14:uncheckedState w14:val="2610" w14:font="Yu Gothic UI"/>
                </w14:checkbox>
              </w:sdtPr>
              <w:sdtEndPr/>
              <w:sdtContent>
                <w:r w:rsidR="003A75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9134E0D" w14:textId="6C583CEC"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48436"/>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A62A35"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5A0D8218" w14:textId="77777777" w:rsidTr="00F27763">
        <w:trPr>
          <w:trHeight w:val="175"/>
        </w:trPr>
        <w:tc>
          <w:tcPr>
            <w:tcW w:w="989" w:type="dxa"/>
            <w:tcBorders>
              <w:top w:val="nil"/>
              <w:left w:val="double" w:sz="6" w:space="0" w:color="auto"/>
              <w:bottom w:val="nil"/>
              <w:right w:val="single" w:sz="8" w:space="0" w:color="auto"/>
            </w:tcBorders>
            <w:shd w:val="clear" w:color="auto" w:fill="auto"/>
            <w:noWrap/>
            <w:vAlign w:val="bottom"/>
          </w:tcPr>
          <w:p w14:paraId="7C9C1218"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F2D44"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2837A2"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2FEB28F4" w14:textId="54B28AAB"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070302"/>
                <w14:checkbox>
                  <w14:checked w14:val="0"/>
                  <w14:checkedState w14:val="2612" w14:font="Yu Gothic UI"/>
                  <w14:uncheckedState w14:val="2610" w14:font="Yu Gothic UI"/>
                </w14:checkbox>
              </w:sdtPr>
              <w:sdtEndPr/>
              <w:sdtContent>
                <w:r w:rsidR="003A7535" w:rsidRPr="0030351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6B8EF014" w14:textId="0A02F0AC"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802079"/>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9D2E7E"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17ADAE95" w14:textId="77777777" w:rsidTr="003A7535">
        <w:trPr>
          <w:trHeight w:val="175"/>
        </w:trPr>
        <w:tc>
          <w:tcPr>
            <w:tcW w:w="989" w:type="dxa"/>
            <w:tcBorders>
              <w:top w:val="nil"/>
              <w:left w:val="double" w:sz="6" w:space="0" w:color="auto"/>
              <w:bottom w:val="nil"/>
              <w:right w:val="single" w:sz="8" w:space="0" w:color="auto"/>
            </w:tcBorders>
            <w:shd w:val="clear" w:color="auto" w:fill="auto"/>
            <w:noWrap/>
            <w:vAlign w:val="bottom"/>
          </w:tcPr>
          <w:p w14:paraId="465BD721"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58E5C7"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973E680"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14:paraId="3E5E82DC" w14:textId="7F87BAE7"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7166204"/>
                <w14:checkbox>
                  <w14:checked w14:val="0"/>
                  <w14:checkedState w14:val="2612" w14:font="Yu Gothic UI"/>
                  <w14:uncheckedState w14:val="2610" w14:font="Yu Gothic UI"/>
                </w14:checkbox>
              </w:sdtPr>
              <w:sdtEndPr/>
              <w:sdtContent>
                <w:r w:rsidR="003A7535" w:rsidRPr="0030351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14:paraId="4ACEFAE7" w14:textId="42A1E07F" w:rsidR="003A7535" w:rsidRPr="002A00C3" w:rsidRDefault="00356B56" w:rsidP="003A7535">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8231552"/>
                <w14:checkbox>
                  <w14:checked w14:val="0"/>
                  <w14:checkedState w14:val="2612" w14:font="Yu Gothic UI"/>
                  <w14:uncheckedState w14:val="2610" w14:font="Yu Gothic UI"/>
                </w14:checkbox>
              </w:sdtPr>
              <w:sdtEndPr/>
              <w:sdtContent>
                <w:r w:rsidR="003A7535" w:rsidRPr="0028156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7C469D"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r w:rsidR="003A7535" w:rsidRPr="002A00C3" w14:paraId="34AF3D05" w14:textId="77777777" w:rsidTr="00F2776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B3AA515" w14:textId="77777777" w:rsidR="003A7535" w:rsidRPr="002A00C3" w:rsidRDefault="003A7535" w:rsidP="003A75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3DBF676" w14:textId="77777777" w:rsidR="003A7535" w:rsidRPr="002A00C3" w:rsidRDefault="003A7535" w:rsidP="003A75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88AF2EB"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65960A7E" w14:textId="77777777" w:rsidR="003A7535" w:rsidRPr="0030351A" w:rsidRDefault="003A7535" w:rsidP="003A7535">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14:paraId="481D7DE8" w14:textId="77777777" w:rsidR="003A7535" w:rsidRPr="00281565" w:rsidRDefault="003A7535" w:rsidP="003A7535">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E7409F8" w14:textId="77777777" w:rsidR="003A7535" w:rsidRPr="002A00C3" w:rsidRDefault="003A7535" w:rsidP="003A7535">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7E6E" w:rsidRPr="002A00C3" w14:paraId="64F51DDF" w14:textId="77777777" w:rsidTr="00C8554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CCC156"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421D5BC"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170CD"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5214AB5"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3BBA41"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3650171"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7E6E" w:rsidRPr="002A00C3" w14:paraId="4BE65656" w14:textId="77777777" w:rsidTr="00C8554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87DB57"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F65E97" w14:textId="77777777" w:rsidR="007F7E6E" w:rsidRPr="00784E7F" w:rsidRDefault="007F7E6E" w:rsidP="00C8554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97935B"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p w14:paraId="77FCF55A"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E5D8218"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54AB10"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F333E35"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r w:rsidR="007F7E6E" w:rsidRPr="002A00C3" w14:paraId="11249076" w14:textId="77777777" w:rsidTr="00C8554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8B0E56"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7B1E511"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EAD7F44"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0F80F20"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68F3AD"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058FE68"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r w:rsidR="007F7E6E" w:rsidRPr="002A00C3" w14:paraId="6E25DA54" w14:textId="77777777" w:rsidTr="00C8554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2C6A694"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59F15FF2"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FA9B23"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1E477B"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CA93B9C" w14:textId="77777777" w:rsidR="007F7E6E" w:rsidRPr="002A00C3" w:rsidRDefault="007F7E6E" w:rsidP="00C8554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60A850" w14:textId="77777777" w:rsidR="007F7E6E" w:rsidRPr="002A00C3" w:rsidRDefault="007F7E6E" w:rsidP="00C8554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7F7E6E">
      <w:pPr>
        <w:spacing w:after="0"/>
        <w:ind w:firstLine="708"/>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2">
    <w:p w14:paraId="3D35BD7B" w14:textId="77777777" w:rsidR="007F7E6E" w:rsidRPr="00114066" w:rsidRDefault="007F7E6E" w:rsidP="007F7E6E">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51B2DFFD" w14:textId="77777777" w:rsidR="007F7E6E" w:rsidRPr="00114066" w:rsidRDefault="007F7E6E" w:rsidP="007F7E6E">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5F163C" w:rsidR="00774BD5" w:rsidRDefault="00774BD5">
        <w:pPr>
          <w:pStyle w:val="Rodap"/>
          <w:jc w:val="center"/>
        </w:pPr>
        <w:r>
          <w:fldChar w:fldCharType="begin"/>
        </w:r>
        <w:r>
          <w:instrText xml:space="preserve"> PAGE   \* MERGEFORMAT </w:instrText>
        </w:r>
        <w:r>
          <w:fldChar w:fldCharType="separate"/>
        </w:r>
        <w:r w:rsidR="00356B56">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20DF368" w:rsidR="00774BD5" w:rsidRDefault="00575DD2" w:rsidP="00784E7F">
    <w:pPr>
      <w:pStyle w:val="Cabealho"/>
      <w:jc w:val="center"/>
    </w:pPr>
    <w:r w:rsidRPr="00A04811">
      <w:rPr>
        <w:noProof/>
        <w:lang w:val="pt-PT" w:eastAsia="pt-PT"/>
      </w:rPr>
      <mc:AlternateContent>
        <mc:Choice Requires="wps">
          <w:drawing>
            <wp:anchor distT="0" distB="0" distL="114300" distR="114300" simplePos="0" relativeHeight="251658240" behindDoc="0" locked="0" layoutInCell="1" allowOverlap="1" wp14:anchorId="5F9CB665" wp14:editId="36D92718">
              <wp:simplePos x="0" y="0"/>
              <wp:positionH relativeFrom="column">
                <wp:posOffset>2414904</wp:posOffset>
              </wp:positionH>
              <wp:positionV relativeFrom="paragraph">
                <wp:posOffset>-93345</wp:posOffset>
              </wp:positionV>
              <wp:extent cx="279082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2961291E" w:rsidR="00474762" w:rsidRPr="00440843" w:rsidDel="00DC1B56" w:rsidRDefault="007F7E6E" w:rsidP="00575DD2">
                          <w:pPr>
                            <w:tabs>
                              <w:tab w:val="left" w:pos="3828"/>
                            </w:tabs>
                            <w:spacing w:after="0" w:line="240" w:lineRule="auto"/>
                            <w:rPr>
                              <w:rFonts w:cstheme="minorHAnsi"/>
                              <w:b/>
                              <w:color w:val="003CB4"/>
                              <w:sz w:val="20"/>
                              <w:szCs w:val="20"/>
                              <w:lang w:val="en-GB"/>
                            </w:rPr>
                          </w:pPr>
                          <w:r w:rsidRPr="00440843">
                            <w:rPr>
                              <w:rFonts w:cstheme="minorHAnsi"/>
                              <w:b/>
                              <w:color w:val="003CB4"/>
                              <w:sz w:val="20"/>
                              <w:szCs w:val="20"/>
                              <w:lang w:val="en-GB"/>
                            </w:rPr>
                            <w:t xml:space="preserve">Changes to the </w:t>
                          </w:r>
                          <w:r w:rsidR="00474762" w:rsidRPr="00440843" w:rsidDel="00DC1B56">
                            <w:rPr>
                              <w:rFonts w:cstheme="minorHAnsi"/>
                              <w:b/>
                              <w:color w:val="003CB4"/>
                              <w:sz w:val="20"/>
                              <w:szCs w:val="20"/>
                              <w:lang w:val="en-GB"/>
                            </w:rPr>
                            <w:t>Learning Agree</w:t>
                          </w:r>
                          <w:r w:rsidR="00440843" w:rsidRPr="00440843">
                            <w:rPr>
                              <w:rFonts w:cstheme="minorHAnsi"/>
                              <w:b/>
                              <w:color w:val="003CB4"/>
                              <w:sz w:val="20"/>
                              <w:szCs w:val="20"/>
                              <w:lang w:val="en-GB"/>
                            </w:rPr>
                            <w:t xml:space="preserve">ment for Studies </w:t>
                          </w:r>
                        </w:p>
                        <w:p w14:paraId="5C8C30D2" w14:textId="77777777" w:rsidR="00474762" w:rsidRPr="00440843" w:rsidRDefault="00474762" w:rsidP="00784E7F">
                          <w:pPr>
                            <w:tabs>
                              <w:tab w:val="left" w:pos="3119"/>
                            </w:tabs>
                            <w:spacing w:after="0"/>
                            <w:jc w:val="center"/>
                            <w:rPr>
                              <w:rFonts w:ascii="Verdana" w:hAnsi="Verdana"/>
                              <w:b/>
                              <w:i/>
                              <w:color w:val="003CB4"/>
                              <w:sz w:val="16"/>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90.15pt;margin-top:-7.35pt;width:219.7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X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2961291E" w:rsidR="00474762" w:rsidRPr="00440843" w:rsidDel="00DC1B56" w:rsidRDefault="007F7E6E" w:rsidP="00575DD2">
                    <w:pPr>
                      <w:tabs>
                        <w:tab w:val="left" w:pos="3828"/>
                      </w:tabs>
                      <w:spacing w:after="0" w:line="240" w:lineRule="auto"/>
                      <w:rPr>
                        <w:rFonts w:cstheme="minorHAnsi"/>
                        <w:b/>
                        <w:color w:val="003CB4"/>
                        <w:sz w:val="20"/>
                        <w:szCs w:val="20"/>
                        <w:lang w:val="en-GB"/>
                      </w:rPr>
                    </w:pPr>
                    <w:r w:rsidRPr="00440843">
                      <w:rPr>
                        <w:rFonts w:cstheme="minorHAnsi"/>
                        <w:b/>
                        <w:color w:val="003CB4"/>
                        <w:sz w:val="20"/>
                        <w:szCs w:val="20"/>
                        <w:lang w:val="en-GB"/>
                      </w:rPr>
                      <w:t xml:space="preserve">Changes to the </w:t>
                    </w:r>
                    <w:r w:rsidR="00474762" w:rsidRPr="00440843" w:rsidDel="00DC1B56">
                      <w:rPr>
                        <w:rFonts w:cstheme="minorHAnsi"/>
                        <w:b/>
                        <w:color w:val="003CB4"/>
                        <w:sz w:val="20"/>
                        <w:szCs w:val="20"/>
                        <w:lang w:val="en-GB"/>
                      </w:rPr>
                      <w:t>Learning Agree</w:t>
                    </w:r>
                    <w:r w:rsidR="00440843" w:rsidRPr="00440843">
                      <w:rPr>
                        <w:rFonts w:cstheme="minorHAnsi"/>
                        <w:b/>
                        <w:color w:val="003CB4"/>
                        <w:sz w:val="20"/>
                        <w:szCs w:val="20"/>
                        <w:lang w:val="en-GB"/>
                      </w:rPr>
                      <w:t xml:space="preserve">ment for Studies </w:t>
                    </w:r>
                  </w:p>
                  <w:p w14:paraId="5C8C30D2" w14:textId="77777777" w:rsidR="00474762" w:rsidRPr="00440843" w:rsidRDefault="00474762" w:rsidP="00784E7F">
                    <w:pPr>
                      <w:tabs>
                        <w:tab w:val="left" w:pos="3119"/>
                      </w:tabs>
                      <w:spacing w:after="0"/>
                      <w:jc w:val="center"/>
                      <w:rPr>
                        <w:rFonts w:ascii="Verdana" w:hAnsi="Verdana"/>
                        <w:b/>
                        <w:i/>
                        <w:color w:val="003CB4"/>
                        <w:sz w:val="16"/>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316127" w:rsidRPr="00A04811">
      <w:rPr>
        <w:noProof/>
        <w:lang w:val="pt-PT" w:eastAsia="pt-PT"/>
      </w:rPr>
      <mc:AlternateContent>
        <mc:Choice Requires="wps">
          <w:drawing>
            <wp:anchor distT="0" distB="0" distL="114300" distR="114300" simplePos="0" relativeHeight="251655168" behindDoc="0" locked="0" layoutInCell="1" allowOverlap="1" wp14:anchorId="69DCA201" wp14:editId="43BD98C3">
              <wp:simplePos x="0" y="0"/>
              <wp:positionH relativeFrom="column">
                <wp:posOffset>5396230</wp:posOffset>
              </wp:positionH>
              <wp:positionV relativeFrom="paragraph">
                <wp:posOffset>-93345</wp:posOffset>
              </wp:positionV>
              <wp:extent cx="1711960" cy="603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CC2F455"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184F327" w:rsidR="00774BD5" w:rsidRDefault="00575DD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20_/201_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7.35pt;width:134.8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l5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" filled="f" stroked="f">
              <v:textbox>
                <w:txbxContent>
                  <w:p w14:paraId="69DCA221" w14:textId="2CC2F455"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184F327" w:rsidR="00774BD5" w:rsidRDefault="00575DD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20_/201_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0288" behindDoc="0" locked="0" layoutInCell="1" allowOverlap="1" wp14:anchorId="00B2D5BE" wp14:editId="5B9A50E6">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pt-PT" w:eastAsia="pt-PT"/>
      </w:rPr>
      <w:drawing>
        <wp:anchor distT="0" distB="0" distL="114300" distR="114300" simplePos="0" relativeHeight="251656192" behindDoc="0" locked="0" layoutInCell="1" allowOverlap="1" wp14:anchorId="69DCA203" wp14:editId="4A1E5C26">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59264" behindDoc="0" locked="0" layoutInCell="1" allowOverlap="1" wp14:anchorId="69DCA205" wp14:editId="09C1FA6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7216" behindDoc="0" locked="0" layoutInCell="1" allowOverlap="1" wp14:anchorId="69DCA207" wp14:editId="71B0A1D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03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70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16127"/>
    <w:rsid w:val="00320D9D"/>
    <w:rsid w:val="003239B8"/>
    <w:rsid w:val="003252E6"/>
    <w:rsid w:val="00326105"/>
    <w:rsid w:val="00335274"/>
    <w:rsid w:val="003378A2"/>
    <w:rsid w:val="00340ED6"/>
    <w:rsid w:val="003416BC"/>
    <w:rsid w:val="00341C40"/>
    <w:rsid w:val="0034461D"/>
    <w:rsid w:val="003558C9"/>
    <w:rsid w:val="00356AC4"/>
    <w:rsid w:val="00356B56"/>
    <w:rsid w:val="00357189"/>
    <w:rsid w:val="00361867"/>
    <w:rsid w:val="00362603"/>
    <w:rsid w:val="00362830"/>
    <w:rsid w:val="00370CEF"/>
    <w:rsid w:val="00373755"/>
    <w:rsid w:val="003753CB"/>
    <w:rsid w:val="00376531"/>
    <w:rsid w:val="00383556"/>
    <w:rsid w:val="00387F88"/>
    <w:rsid w:val="003A165A"/>
    <w:rsid w:val="003A7429"/>
    <w:rsid w:val="003A753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843"/>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5DD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06"/>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7F7E6E"/>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06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8C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3871121E-FB9F-4CD4-93D1-74ADD4CB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6E"/>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fields"/>
    <ds:schemaRef ds:uri="http://schemas.microsoft.com/office/2006/metadata/properties"/>
    <ds:schemaRef ds:uri="http://www.w3.org/XML/1998/namespace"/>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4FD8430-92ED-4F48-948D-621D01B45EDB}">
  <ds:schemaRefs/>
</ds:datastoreItem>
</file>

<file path=customXml/itemProps5.xml><?xml version="1.0" encoding="utf-8"?>
<ds:datastoreItem xmlns:ds="http://schemas.openxmlformats.org/officeDocument/2006/customXml" ds:itemID="{DF7270EC-3347-4A18-A1C6-FAC948FF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2</Pages>
  <Words>199</Words>
  <Characters>1077</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da Graça Carreiro Pinheiro Cavaco</cp:lastModifiedBy>
  <cp:revision>8</cp:revision>
  <cp:lastPrinted>2015-04-10T09:51:00Z</cp:lastPrinted>
  <dcterms:created xsi:type="dcterms:W3CDTF">2015-10-06T14:47:00Z</dcterms:created>
  <dcterms:modified xsi:type="dcterms:W3CDTF">2016-03-02T10:57:00Z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